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6BB8" w14:textId="77777777" w:rsidR="00E95ECA" w:rsidRDefault="00E95ECA" w:rsidP="00E95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</w:p>
    <w:p w14:paraId="343656C6" w14:textId="77777777" w:rsidR="00E95ECA" w:rsidRDefault="00E95ECA" w:rsidP="00E95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</w:p>
    <w:p w14:paraId="23ABB72F" w14:textId="77777777" w:rsidR="00A33D1A" w:rsidRDefault="00A33D1A" w:rsidP="00E95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</w:p>
    <w:p w14:paraId="0D9F43F8" w14:textId="77777777" w:rsidR="002E59EB" w:rsidRDefault="002E59EB" w:rsidP="00E95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  <w:r>
        <w:rPr>
          <w:rFonts w:asciiTheme="minorHAnsi" w:hAnsiTheme="minorHAnsi" w:cs="Arial"/>
          <w:b/>
          <w:bCs/>
          <w:sz w:val="28"/>
          <w:szCs w:val="24"/>
        </w:rPr>
        <w:t>Kirchgemeindehaus Niederhasli</w:t>
      </w:r>
    </w:p>
    <w:p w14:paraId="31FF35EB" w14:textId="77777777" w:rsidR="006D25BE" w:rsidRDefault="009824F4" w:rsidP="00E95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8"/>
          <w:szCs w:val="24"/>
        </w:rPr>
      </w:pPr>
      <w:r w:rsidRPr="00E95ECA">
        <w:rPr>
          <w:rFonts w:asciiTheme="minorHAnsi" w:hAnsiTheme="minorHAnsi" w:cs="Arial"/>
          <w:b/>
          <w:bCs/>
          <w:sz w:val="28"/>
          <w:szCs w:val="24"/>
        </w:rPr>
        <w:t xml:space="preserve">Gesuch um Benützung </w:t>
      </w:r>
      <w:r w:rsidR="002E59EB">
        <w:rPr>
          <w:rFonts w:asciiTheme="minorHAnsi" w:hAnsiTheme="minorHAnsi" w:cs="Arial"/>
          <w:b/>
          <w:bCs/>
          <w:sz w:val="28"/>
          <w:szCs w:val="24"/>
        </w:rPr>
        <w:t>des Kirchgemeindehauses oder der Kirche</w:t>
      </w:r>
    </w:p>
    <w:p w14:paraId="26C45463" w14:textId="77777777" w:rsidR="009824F4" w:rsidRPr="00E95ECA" w:rsidRDefault="009824F4" w:rsidP="00E95E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8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805"/>
      </w:tblGrid>
      <w:tr w:rsidR="00815272" w:rsidRPr="00815272" w14:paraId="22641C8A" w14:textId="77777777" w:rsidTr="00815272">
        <w:trPr>
          <w:trHeight w:val="510"/>
        </w:trPr>
        <w:tc>
          <w:tcPr>
            <w:tcW w:w="3114" w:type="dxa"/>
            <w:vAlign w:val="center"/>
          </w:tcPr>
          <w:p w14:paraId="54E60F8A" w14:textId="77777777" w:rsidR="00815272" w:rsidRPr="00815272" w:rsidRDefault="00815272" w:rsidP="00815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1527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Wochentag, Datum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941826360"/>
            <w:placeholder>
              <w:docPart w:val="E52CAA90F8E24E939ACB7C49464F9EE0"/>
            </w:placeholder>
            <w15:appearance w15:val="hidden"/>
          </w:sdtPr>
          <w:sdtEndPr/>
          <w:sdtContent>
            <w:tc>
              <w:tcPr>
                <w:tcW w:w="5805" w:type="dxa"/>
                <w:vAlign w:val="center"/>
              </w:tcPr>
              <w:p w14:paraId="18EEF61B" w14:textId="77777777" w:rsidR="00815272" w:rsidRPr="00815272" w:rsidRDefault="005E44F8" w:rsidP="0081527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815272" w:rsidRPr="00815272" w14:paraId="2732B413" w14:textId="77777777" w:rsidTr="00815272">
        <w:trPr>
          <w:trHeight w:val="510"/>
        </w:trPr>
        <w:tc>
          <w:tcPr>
            <w:tcW w:w="3114" w:type="dxa"/>
            <w:vAlign w:val="center"/>
          </w:tcPr>
          <w:p w14:paraId="75A78C7B" w14:textId="77777777" w:rsidR="00815272" w:rsidRPr="00815272" w:rsidRDefault="00815272" w:rsidP="00815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1527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Zeit: </w:t>
            </w:r>
            <w:r w:rsidRPr="00815272">
              <w:rPr>
                <w:rFonts w:asciiTheme="minorHAnsi" w:hAnsiTheme="minorHAnsi" w:cs="Arial"/>
                <w:sz w:val="24"/>
                <w:szCs w:val="24"/>
              </w:rPr>
              <w:t xml:space="preserve">Beginn der Reservation: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667429598"/>
            <w:placeholder>
              <w:docPart w:val="8C03681CC8C04902933A34618CAD812D"/>
            </w:placeholder>
            <w15:appearance w15:val="hidden"/>
          </w:sdtPr>
          <w:sdtEndPr/>
          <w:sdtContent>
            <w:tc>
              <w:tcPr>
                <w:tcW w:w="5805" w:type="dxa"/>
                <w:vAlign w:val="center"/>
              </w:tcPr>
              <w:p w14:paraId="37C54D49" w14:textId="77777777" w:rsidR="00815272" w:rsidRPr="00815272" w:rsidRDefault="00CB6A80" w:rsidP="0081527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815272" w:rsidRPr="00815272" w14:paraId="76CF0308" w14:textId="77777777" w:rsidTr="00815272">
        <w:trPr>
          <w:trHeight w:val="510"/>
        </w:trPr>
        <w:tc>
          <w:tcPr>
            <w:tcW w:w="3114" w:type="dxa"/>
            <w:vAlign w:val="center"/>
          </w:tcPr>
          <w:p w14:paraId="5F330C7A" w14:textId="77777777" w:rsidR="00815272" w:rsidRPr="00815272" w:rsidRDefault="00815272" w:rsidP="00815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15272">
              <w:rPr>
                <w:rFonts w:asciiTheme="minorHAnsi" w:hAnsiTheme="minorHAnsi" w:cs="Arial"/>
                <w:sz w:val="24"/>
                <w:szCs w:val="24"/>
              </w:rPr>
              <w:t xml:space="preserve">Beginn der Veranstaltung: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768213239"/>
            <w:placeholder>
              <w:docPart w:val="A533AB529DE744D69DB6D45B946662DF"/>
            </w:placeholder>
            <w15:appearance w15:val="hidden"/>
          </w:sdtPr>
          <w:sdtEndPr/>
          <w:sdtContent>
            <w:tc>
              <w:tcPr>
                <w:tcW w:w="5805" w:type="dxa"/>
                <w:vAlign w:val="center"/>
              </w:tcPr>
              <w:p w14:paraId="44727A6A" w14:textId="77777777" w:rsidR="00815272" w:rsidRPr="00815272" w:rsidRDefault="00CB6A80" w:rsidP="0081527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815272" w:rsidRPr="00815272" w14:paraId="78C89CAA" w14:textId="77777777" w:rsidTr="00815272">
        <w:trPr>
          <w:trHeight w:val="510"/>
        </w:trPr>
        <w:tc>
          <w:tcPr>
            <w:tcW w:w="3114" w:type="dxa"/>
            <w:vAlign w:val="center"/>
          </w:tcPr>
          <w:p w14:paraId="7EB43187" w14:textId="77777777" w:rsidR="00815272" w:rsidRPr="00815272" w:rsidRDefault="00815272" w:rsidP="008152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815272">
              <w:rPr>
                <w:rFonts w:asciiTheme="minorHAnsi" w:hAnsiTheme="minorHAnsi" w:cs="Arial"/>
                <w:sz w:val="24"/>
                <w:szCs w:val="24"/>
              </w:rPr>
              <w:t xml:space="preserve">Ende der Reservation: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42102209"/>
            <w:placeholder>
              <w:docPart w:val="F897567D11D54F33838FF5BD83055618"/>
            </w:placeholder>
            <w15:appearance w15:val="hidden"/>
          </w:sdtPr>
          <w:sdtEndPr/>
          <w:sdtContent>
            <w:tc>
              <w:tcPr>
                <w:tcW w:w="5805" w:type="dxa"/>
                <w:vAlign w:val="center"/>
              </w:tcPr>
              <w:p w14:paraId="61DD1056" w14:textId="77777777" w:rsidR="00815272" w:rsidRPr="00815272" w:rsidRDefault="00CB6A80" w:rsidP="0081527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432F1567" w14:textId="77777777" w:rsidR="00A33D1A" w:rsidRPr="00E95ECA" w:rsidRDefault="00A33D1A" w:rsidP="009824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054DCC6" w14:textId="77777777" w:rsidR="00A33D1A" w:rsidRPr="00E95ECA" w:rsidRDefault="00A33D1A" w:rsidP="00A33D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t xml:space="preserve">Benützergruppe </w:t>
      </w:r>
      <w:r w:rsidRPr="00E95ECA">
        <w:rPr>
          <w:rFonts w:asciiTheme="minorHAnsi" w:hAnsiTheme="minorHAnsi" w:cs="Arial"/>
          <w:sz w:val="24"/>
          <w:szCs w:val="24"/>
        </w:rPr>
        <w:t>(z.B. Vereinsname)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19"/>
      </w:tblGrid>
      <w:tr w:rsidR="009565ED" w14:paraId="512EC060" w14:textId="77777777" w:rsidTr="009565ED">
        <w:trPr>
          <w:trHeight w:val="454"/>
        </w:trPr>
        <w:sdt>
          <w:sdtPr>
            <w:rPr>
              <w:rFonts w:asciiTheme="minorHAnsi" w:hAnsiTheme="minorHAnsi" w:cs="Arial"/>
              <w:sz w:val="24"/>
              <w:szCs w:val="24"/>
            </w:rPr>
            <w:id w:val="963853655"/>
            <w:placeholder>
              <w:docPart w:val="0BB2D41A3A1D447A9605C656EE16808E"/>
            </w:placeholder>
            <w15:appearance w15:val="hidden"/>
          </w:sdtPr>
          <w:sdtEndPr/>
          <w:sdtContent>
            <w:tc>
              <w:tcPr>
                <w:tcW w:w="8919" w:type="dxa"/>
                <w:vAlign w:val="center"/>
              </w:tcPr>
              <w:p w14:paraId="52A64EED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36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099708C8" w14:textId="77777777" w:rsidR="00A33D1A" w:rsidRPr="009565ED" w:rsidRDefault="00A33D1A" w:rsidP="00A33D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02389556" w14:textId="77777777" w:rsidR="00815272" w:rsidRPr="00E95ECA" w:rsidRDefault="00A33D1A" w:rsidP="00A33D1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t xml:space="preserve">Verantwortliche </w:t>
      </w:r>
      <w:r w:rsidR="0054177F">
        <w:rPr>
          <w:rFonts w:asciiTheme="minorHAnsi" w:hAnsiTheme="minorHAnsi" w:cs="Arial"/>
          <w:b/>
          <w:bCs/>
          <w:sz w:val="24"/>
          <w:szCs w:val="24"/>
        </w:rPr>
        <w:t>vo</w:t>
      </w:r>
      <w:r w:rsidR="00F91B72">
        <w:rPr>
          <w:rFonts w:asciiTheme="minorHAnsi" w:hAnsiTheme="minorHAnsi" w:cs="Arial"/>
          <w:b/>
          <w:bCs/>
          <w:sz w:val="24"/>
          <w:szCs w:val="24"/>
        </w:rPr>
        <w:t>l</w:t>
      </w:r>
      <w:r w:rsidR="0054177F">
        <w:rPr>
          <w:rFonts w:asciiTheme="minorHAnsi" w:hAnsiTheme="minorHAnsi" w:cs="Arial"/>
          <w:b/>
          <w:bCs/>
          <w:sz w:val="24"/>
          <w:szCs w:val="24"/>
        </w:rPr>
        <w:t xml:space="preserve">ljährige </w:t>
      </w:r>
      <w:r w:rsidRPr="00E95ECA">
        <w:rPr>
          <w:rFonts w:asciiTheme="minorHAnsi" w:hAnsiTheme="minorHAnsi" w:cs="Arial"/>
          <w:b/>
          <w:bCs/>
          <w:sz w:val="24"/>
          <w:szCs w:val="24"/>
        </w:rPr>
        <w:t xml:space="preserve">Person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265"/>
        <w:gridCol w:w="2266"/>
        <w:gridCol w:w="2266"/>
      </w:tblGrid>
      <w:tr w:rsidR="00815272" w:rsidRPr="00815272" w14:paraId="79CDCA82" w14:textId="77777777" w:rsidTr="00815272">
        <w:trPr>
          <w:trHeight w:val="510"/>
        </w:trPr>
        <w:tc>
          <w:tcPr>
            <w:tcW w:w="2122" w:type="dxa"/>
            <w:vAlign w:val="center"/>
          </w:tcPr>
          <w:p w14:paraId="4FC5ABF4" w14:textId="77777777" w:rsidR="00815272" w:rsidRPr="00815272" w:rsidRDefault="00815272" w:rsidP="00595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Name, Vorname</w:t>
            </w:r>
            <w:r w:rsidRPr="00815272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441841233"/>
            <w:placeholder>
              <w:docPart w:val="0BF16AA3204F4DEA8AEEAC3278762A1D"/>
            </w:placeholder>
            <w15:appearance w15:val="hidden"/>
          </w:sdtPr>
          <w:sdtEndPr/>
          <w:sdtContent>
            <w:tc>
              <w:tcPr>
                <w:tcW w:w="6797" w:type="dxa"/>
                <w:gridSpan w:val="3"/>
                <w:vAlign w:val="center"/>
              </w:tcPr>
              <w:p w14:paraId="6D6293D2" w14:textId="77777777" w:rsidR="00815272" w:rsidRPr="00815272" w:rsidRDefault="00CB6A80" w:rsidP="005957B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9565ED" w:rsidRPr="00815272" w14:paraId="7D789A0B" w14:textId="77777777" w:rsidTr="00815272">
        <w:trPr>
          <w:trHeight w:val="510"/>
        </w:trPr>
        <w:tc>
          <w:tcPr>
            <w:tcW w:w="2122" w:type="dxa"/>
            <w:vAlign w:val="center"/>
          </w:tcPr>
          <w:p w14:paraId="66DEDABB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Adresse: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74135955"/>
            <w:placeholder>
              <w:docPart w:val="5834B1AB754E46E1BA4BBF65A2B4E8B6"/>
            </w:placeholder>
            <w15:appearance w15:val="hidden"/>
          </w:sdtPr>
          <w:sdtEndPr/>
          <w:sdtContent>
            <w:tc>
              <w:tcPr>
                <w:tcW w:w="6797" w:type="dxa"/>
                <w:gridSpan w:val="3"/>
                <w:vAlign w:val="center"/>
              </w:tcPr>
              <w:p w14:paraId="0E7A1B5E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9565ED" w:rsidRPr="00815272" w14:paraId="0B520A74" w14:textId="77777777" w:rsidTr="00815272">
        <w:trPr>
          <w:trHeight w:val="510"/>
        </w:trPr>
        <w:tc>
          <w:tcPr>
            <w:tcW w:w="2122" w:type="dxa"/>
            <w:vAlign w:val="center"/>
          </w:tcPr>
          <w:p w14:paraId="16BAA158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PLZ, Wohnort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175653266"/>
            <w:placeholder>
              <w:docPart w:val="DF55C726607348969D3C499614677B0B"/>
            </w:placeholder>
            <w15:appearance w15:val="hidden"/>
          </w:sdtPr>
          <w:sdtEndPr/>
          <w:sdtContent>
            <w:tc>
              <w:tcPr>
                <w:tcW w:w="6797" w:type="dxa"/>
                <w:gridSpan w:val="3"/>
                <w:vAlign w:val="center"/>
              </w:tcPr>
              <w:p w14:paraId="10CC5E80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9565ED" w:rsidRPr="00815272" w14:paraId="51438F5D" w14:textId="77777777" w:rsidTr="00EE49D4">
        <w:trPr>
          <w:trHeight w:val="510"/>
        </w:trPr>
        <w:tc>
          <w:tcPr>
            <w:tcW w:w="2122" w:type="dxa"/>
            <w:vAlign w:val="center"/>
          </w:tcPr>
          <w:p w14:paraId="6567AF39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Telefon Privat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819644473"/>
            <w:placeholder>
              <w:docPart w:val="FFD8C981A3294E22B9507AB8A599662E"/>
            </w:placeholder>
            <w15:appearance w15:val="hidden"/>
          </w:sdtPr>
          <w:sdtEndPr/>
          <w:sdtContent>
            <w:tc>
              <w:tcPr>
                <w:tcW w:w="2265" w:type="dxa"/>
                <w:vAlign w:val="center"/>
              </w:tcPr>
              <w:p w14:paraId="55BA088E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  <w:tc>
          <w:tcPr>
            <w:tcW w:w="2266" w:type="dxa"/>
            <w:vAlign w:val="center"/>
          </w:tcPr>
          <w:p w14:paraId="5CE70A2C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Telefon Geschäft: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553697787"/>
            <w:placeholder>
              <w:docPart w:val="ACEB63AA7F2646F39271D0733508EA65"/>
            </w:placeholder>
            <w15:appearance w15:val="hidden"/>
          </w:sdtPr>
          <w:sdtEndPr/>
          <w:sdtContent>
            <w:tc>
              <w:tcPr>
                <w:tcW w:w="2266" w:type="dxa"/>
                <w:vAlign w:val="center"/>
              </w:tcPr>
              <w:p w14:paraId="267E2AFA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9565ED" w:rsidRPr="00815272" w14:paraId="734057FA" w14:textId="77777777" w:rsidTr="00815272">
        <w:trPr>
          <w:trHeight w:val="510"/>
        </w:trPr>
        <w:tc>
          <w:tcPr>
            <w:tcW w:w="2122" w:type="dxa"/>
            <w:vAlign w:val="center"/>
          </w:tcPr>
          <w:p w14:paraId="27DFB4C2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Mail-Adresse: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561866614"/>
            <w:placeholder>
              <w:docPart w:val="A22533CCDA8744A3836624B8BE84B6F5"/>
            </w:placeholder>
            <w15:appearance w15:val="hidden"/>
          </w:sdtPr>
          <w:sdtEndPr/>
          <w:sdtContent>
            <w:tc>
              <w:tcPr>
                <w:tcW w:w="6797" w:type="dxa"/>
                <w:gridSpan w:val="3"/>
                <w:vAlign w:val="center"/>
              </w:tcPr>
              <w:p w14:paraId="4C264560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067C0570" w14:textId="77777777" w:rsidR="009565ED" w:rsidRPr="00E95ECA" w:rsidRDefault="009824F4" w:rsidP="009565E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br/>
        <w:t>Beschreibung der Veranstaltung (u.a. Thema, Referenten)</w:t>
      </w:r>
    </w:p>
    <w:tbl>
      <w:tblPr>
        <w:tblStyle w:val="Tabellenraster"/>
        <w:tblW w:w="8919" w:type="dxa"/>
        <w:tblLook w:val="04A0" w:firstRow="1" w:lastRow="0" w:firstColumn="1" w:lastColumn="0" w:noHBand="0" w:noVBand="1"/>
      </w:tblPr>
      <w:tblGrid>
        <w:gridCol w:w="8919"/>
      </w:tblGrid>
      <w:tr w:rsidR="009565ED" w14:paraId="38D483D3" w14:textId="77777777" w:rsidTr="009565ED">
        <w:trPr>
          <w:trHeight w:val="2310"/>
        </w:trPr>
        <w:sdt>
          <w:sdtPr>
            <w:rPr>
              <w:rFonts w:asciiTheme="minorHAnsi" w:hAnsiTheme="minorHAnsi" w:cs="Arial"/>
              <w:sz w:val="24"/>
              <w:szCs w:val="24"/>
            </w:rPr>
            <w:id w:val="-1829052273"/>
            <w:placeholder>
              <w:docPart w:val="A1014D6FD6C347598FA62D85A8F549B9"/>
            </w:placeholder>
            <w15:appearance w15:val="hidden"/>
          </w:sdtPr>
          <w:sdtEndPr/>
          <w:sdtContent>
            <w:tc>
              <w:tcPr>
                <w:tcW w:w="8919" w:type="dxa"/>
              </w:tcPr>
              <w:p w14:paraId="5EE957A7" w14:textId="77777777" w:rsidR="009565ED" w:rsidRDefault="00CB6A80" w:rsidP="002F2FE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4BD20D8B" w14:textId="77777777" w:rsidR="009565ED" w:rsidRPr="00E95ECA" w:rsidRDefault="009565ED" w:rsidP="00E95EC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805"/>
      </w:tblGrid>
      <w:tr w:rsidR="009565ED" w:rsidRPr="00815272" w14:paraId="447BD3CA" w14:textId="77777777" w:rsidTr="005957B0">
        <w:trPr>
          <w:trHeight w:val="510"/>
        </w:trPr>
        <w:tc>
          <w:tcPr>
            <w:tcW w:w="3114" w:type="dxa"/>
            <w:vAlign w:val="center"/>
          </w:tcPr>
          <w:p w14:paraId="545E69CF" w14:textId="77777777" w:rsidR="009565ED" w:rsidRPr="00815272" w:rsidRDefault="009565ED" w:rsidP="00595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5ECA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Ungefähre Teilnehmerzahl: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7828052"/>
            <w:placeholder>
              <w:docPart w:val="CDE5DD27E1C54E269F9D13E52ABEC377"/>
            </w:placeholder>
            <w15:appearance w15:val="hidden"/>
          </w:sdtPr>
          <w:sdtEndPr/>
          <w:sdtContent>
            <w:tc>
              <w:tcPr>
                <w:tcW w:w="5805" w:type="dxa"/>
                <w:vAlign w:val="center"/>
              </w:tcPr>
              <w:p w14:paraId="450DFBA5" w14:textId="77777777" w:rsidR="009565ED" w:rsidRPr="00815272" w:rsidRDefault="00CB6A80" w:rsidP="005957B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5D78C6F8" w14:textId="77777777" w:rsidR="00804E91" w:rsidRDefault="00804E91" w:rsidP="009565E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7D760915" w14:textId="77777777" w:rsidR="009565ED" w:rsidRDefault="009565ED" w:rsidP="009824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34476789" w14:textId="77777777" w:rsidR="009824F4" w:rsidRPr="00E95ECA" w:rsidRDefault="009824F4" w:rsidP="009824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t xml:space="preserve">Gewünschte Räume und Einrichtungen </w:t>
      </w:r>
      <w:r w:rsidRPr="00E95ECA">
        <w:rPr>
          <w:rFonts w:asciiTheme="minorHAnsi" w:hAnsiTheme="minorHAnsi" w:cs="Arial"/>
          <w:sz w:val="24"/>
          <w:szCs w:val="24"/>
        </w:rPr>
        <w:t>(Bitte ankreuzen)</w:t>
      </w:r>
    </w:p>
    <w:p w14:paraId="325BC4D1" w14:textId="77777777" w:rsidR="00645888" w:rsidRPr="00E95ECA" w:rsidRDefault="00645888" w:rsidP="009824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423"/>
      </w:tblGrid>
      <w:tr w:rsidR="009565ED" w:rsidRPr="00E95ECA" w14:paraId="2B17C329" w14:textId="77777777" w:rsidTr="00FF6066">
        <w:sdt>
          <w:sdtPr>
            <w:rPr>
              <w:rFonts w:asciiTheme="minorHAnsi" w:hAnsiTheme="minorHAnsi" w:cs="Arial"/>
              <w:sz w:val="24"/>
              <w:szCs w:val="24"/>
            </w:rPr>
            <w:id w:val="22341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059A5BCC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0DC05ABC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5ECA">
              <w:rPr>
                <w:rFonts w:asciiTheme="minorHAnsi" w:hAnsiTheme="minorHAnsi" w:cs="Arial"/>
                <w:sz w:val="24"/>
                <w:szCs w:val="24"/>
              </w:rPr>
              <w:t>Kirche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40633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658590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7CC19FAE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5ECA">
              <w:rPr>
                <w:rFonts w:asciiTheme="minorHAnsi" w:hAnsiTheme="minorHAnsi" w:cs="Arial"/>
                <w:sz w:val="24"/>
                <w:szCs w:val="24"/>
              </w:rPr>
              <w:t>Orgel</w:t>
            </w:r>
          </w:p>
        </w:tc>
      </w:tr>
      <w:tr w:rsidR="009565ED" w:rsidRPr="00E95ECA" w14:paraId="4887D0EC" w14:textId="77777777" w:rsidTr="00FF6066">
        <w:sdt>
          <w:sdtPr>
            <w:rPr>
              <w:rFonts w:asciiTheme="minorHAnsi" w:hAnsiTheme="minorHAnsi" w:cs="Arial"/>
              <w:sz w:val="24"/>
              <w:szCs w:val="24"/>
            </w:rPr>
            <w:id w:val="-60611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49A6B391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B4399F2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E-Piano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78391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758B58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376F6BD0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95ECA">
              <w:rPr>
                <w:rFonts w:asciiTheme="minorHAnsi" w:hAnsiTheme="minorHAnsi" w:cs="Arial"/>
                <w:sz w:val="24"/>
                <w:szCs w:val="24"/>
              </w:rPr>
              <w:t>Lautsprecheranlage</w:t>
            </w:r>
          </w:p>
        </w:tc>
      </w:tr>
    </w:tbl>
    <w:p w14:paraId="1D66B6B8" w14:textId="77777777" w:rsidR="009824F4" w:rsidRPr="00E95ECA" w:rsidRDefault="009824F4" w:rsidP="009824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679"/>
      </w:tblGrid>
      <w:tr w:rsidR="00BC1B98" w:rsidRPr="00BC1B98" w14:paraId="31307BDA" w14:textId="77777777" w:rsidTr="00714E64">
        <w:tc>
          <w:tcPr>
            <w:tcW w:w="5240" w:type="dxa"/>
          </w:tcPr>
          <w:p w14:paraId="087C612D" w14:textId="77777777" w:rsidR="00BC1B98" w:rsidRPr="00BC1B98" w:rsidRDefault="00BC1B98" w:rsidP="00BC1B98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C1B98">
              <w:rPr>
                <w:rFonts w:asciiTheme="minorHAnsi" w:hAnsiTheme="minorHAnsi" w:cs="Arial"/>
                <w:sz w:val="24"/>
                <w:szCs w:val="24"/>
              </w:rPr>
              <w:t>Bei Konzerten: wir wünschen folgende Probedaten: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601448929"/>
            <w:placeholder>
              <w:docPart w:val="75D79CDE9C934B0A9C9945B528CF013F"/>
            </w:placeholder>
            <w15:appearance w15:val="hidden"/>
          </w:sdtPr>
          <w:sdtEndPr/>
          <w:sdtContent>
            <w:tc>
              <w:tcPr>
                <w:tcW w:w="3679" w:type="dxa"/>
                <w:vAlign w:val="center"/>
              </w:tcPr>
              <w:p w14:paraId="26A8B4E5" w14:textId="77777777" w:rsidR="00BC1B98" w:rsidRPr="00BC1B98" w:rsidRDefault="00F4194B" w:rsidP="00BC1B9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2C0C18B0" w14:textId="77777777" w:rsidR="000F3650" w:rsidRDefault="000F3650" w:rsidP="00D372A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423"/>
      </w:tblGrid>
      <w:tr w:rsidR="009565ED" w:rsidRPr="00E95ECA" w14:paraId="082F587D" w14:textId="77777777" w:rsidTr="00FF6066">
        <w:sdt>
          <w:sdtPr>
            <w:rPr>
              <w:rFonts w:asciiTheme="minorHAnsi" w:hAnsiTheme="minorHAnsi" w:cs="Arial"/>
              <w:sz w:val="24"/>
              <w:szCs w:val="24"/>
            </w:rPr>
            <w:id w:val="-120471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71BDE25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332612D9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Jugendraum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21587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ADEDC4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6987575C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Hellraumprojektor</w:t>
            </w:r>
          </w:p>
        </w:tc>
      </w:tr>
      <w:tr w:rsidR="009565ED" w:rsidRPr="00E95ECA" w14:paraId="732B4649" w14:textId="77777777" w:rsidTr="00FF6066">
        <w:sdt>
          <w:sdtPr>
            <w:rPr>
              <w:rFonts w:asciiTheme="minorHAnsi" w:hAnsiTheme="minorHAnsi" w:cs="Arial"/>
              <w:sz w:val="24"/>
              <w:szCs w:val="24"/>
            </w:rPr>
            <w:id w:val="96330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1B6274C0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2B25AC37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Unti-Raum 1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68026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F4C71E0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12B98B8C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Leinwand</w:t>
            </w:r>
          </w:p>
        </w:tc>
      </w:tr>
      <w:tr w:rsidR="009565ED" w:rsidRPr="00E95ECA" w14:paraId="08656DAD" w14:textId="77777777" w:rsidTr="00FF6066">
        <w:sdt>
          <w:sdtPr>
            <w:rPr>
              <w:rFonts w:asciiTheme="minorHAnsi" w:hAnsiTheme="minorHAnsi" w:cs="Arial"/>
              <w:sz w:val="24"/>
              <w:szCs w:val="24"/>
            </w:rPr>
            <w:id w:val="151611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E3442D9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5F56111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Unti-Raum 2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116274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9981AD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79107BAC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Stereoanlage</w:t>
            </w:r>
          </w:p>
        </w:tc>
      </w:tr>
      <w:tr w:rsidR="009565ED" w:rsidRPr="00E95ECA" w14:paraId="0D5DA0BA" w14:textId="77777777" w:rsidTr="00FF6066">
        <w:sdt>
          <w:sdtPr>
            <w:rPr>
              <w:rFonts w:asciiTheme="minorHAnsi" w:hAnsiTheme="minorHAnsi" w:cs="Arial"/>
              <w:sz w:val="24"/>
              <w:szCs w:val="24"/>
            </w:rPr>
            <w:id w:val="17119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62D2BFD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7DFD4DD7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Saal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3057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9A03580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12316E35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Videobeamer</w:t>
            </w:r>
          </w:p>
        </w:tc>
      </w:tr>
      <w:tr w:rsidR="009565ED" w:rsidRPr="00E95ECA" w14:paraId="40B470A4" w14:textId="77777777" w:rsidTr="00FF6066">
        <w:sdt>
          <w:sdtPr>
            <w:rPr>
              <w:rFonts w:asciiTheme="minorHAnsi" w:hAnsiTheme="minorHAnsi" w:cs="Arial"/>
              <w:sz w:val="24"/>
              <w:szCs w:val="24"/>
            </w:rPr>
            <w:id w:val="37836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5BEBBF42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7E152FF3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Sitzungszimmer</w:t>
            </w:r>
          </w:p>
        </w:tc>
        <w:tc>
          <w:tcPr>
            <w:tcW w:w="709" w:type="dxa"/>
          </w:tcPr>
          <w:p w14:paraId="0DDD697A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2242BE4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65ED" w:rsidRPr="00E95ECA" w14:paraId="727F4146" w14:textId="77777777" w:rsidTr="00FF6066">
        <w:sdt>
          <w:sdtPr>
            <w:rPr>
              <w:rFonts w:asciiTheme="minorHAnsi" w:hAnsiTheme="minorHAnsi" w:cs="Arial"/>
              <w:sz w:val="24"/>
              <w:szCs w:val="24"/>
            </w:rPr>
            <w:id w:val="28509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55220DD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1AC3B499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Küche</w:t>
            </w:r>
          </w:p>
        </w:tc>
        <w:tc>
          <w:tcPr>
            <w:tcW w:w="709" w:type="dxa"/>
          </w:tcPr>
          <w:p w14:paraId="60F42427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11BCC74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6F8110B" w14:textId="77777777" w:rsidR="00AE5744" w:rsidRDefault="00AE5744" w:rsidP="0054177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</w:p>
    <w:p w14:paraId="45B29B27" w14:textId="77777777" w:rsidR="00AE5744" w:rsidRDefault="00AE5744" w:rsidP="0054177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E5744">
        <w:rPr>
          <w:rFonts w:asciiTheme="minorHAnsi" w:hAnsiTheme="minorHAnsi" w:cs="Arial"/>
          <w:b/>
          <w:sz w:val="24"/>
          <w:szCs w:val="24"/>
        </w:rPr>
        <w:t>Reinigung der Räumlichkeiten</w:t>
      </w:r>
      <w:r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423"/>
      </w:tblGrid>
      <w:tr w:rsidR="009565ED" w:rsidRPr="00E95ECA" w14:paraId="74535EC8" w14:textId="77777777" w:rsidTr="00FF6066">
        <w:sdt>
          <w:sdtPr>
            <w:rPr>
              <w:rFonts w:asciiTheme="minorHAnsi" w:hAnsiTheme="minorHAnsi" w:cs="Arial"/>
              <w:sz w:val="24"/>
              <w:szCs w:val="24"/>
            </w:rPr>
            <w:id w:val="211447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6FF6FDEF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14:paraId="7178A0B3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Reinigung durch Mieter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96581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B9DC01" w14:textId="77777777" w:rsidR="009565ED" w:rsidRPr="00E95ECA" w:rsidRDefault="009565ED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23" w:type="dxa"/>
          </w:tcPr>
          <w:p w14:paraId="6439D845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Reinigung durch Sigrist </w:t>
            </w:r>
          </w:p>
          <w:p w14:paraId="1A2ABAF7" w14:textId="77777777" w:rsidR="009565ED" w:rsidRPr="00E95ECA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(Kosten gemäss Reglement)</w:t>
            </w:r>
          </w:p>
        </w:tc>
      </w:tr>
    </w:tbl>
    <w:p w14:paraId="3D6822AE" w14:textId="77777777" w:rsidR="00663567" w:rsidRDefault="00663567" w:rsidP="0066356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5F074925" w14:textId="77777777" w:rsidR="009565ED" w:rsidRPr="00A33D1A" w:rsidRDefault="00663567" w:rsidP="0066356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Bei Hochzeiten Adresse des durchführenden Pfarrers</w:t>
      </w:r>
      <w:r w:rsidRPr="00E95ECA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265"/>
        <w:gridCol w:w="1137"/>
        <w:gridCol w:w="3395"/>
      </w:tblGrid>
      <w:tr w:rsidR="009565ED" w:rsidRPr="00815272" w14:paraId="68E38C88" w14:textId="77777777" w:rsidTr="005957B0">
        <w:trPr>
          <w:trHeight w:val="510"/>
        </w:trPr>
        <w:tc>
          <w:tcPr>
            <w:tcW w:w="2122" w:type="dxa"/>
            <w:gridSpan w:val="2"/>
            <w:vAlign w:val="center"/>
          </w:tcPr>
          <w:p w14:paraId="358E0BC6" w14:textId="77777777" w:rsidR="009565ED" w:rsidRDefault="009565ED" w:rsidP="00595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Name, Vorname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886924828"/>
            <w:placeholder>
              <w:docPart w:val="FCB83B31F2874135BEA12D3883BBF6B5"/>
            </w:placeholder>
            <w15:appearance w15:val="hidden"/>
          </w:sdtPr>
          <w:sdtEndPr/>
          <w:sdtContent>
            <w:tc>
              <w:tcPr>
                <w:tcW w:w="6797" w:type="dxa"/>
                <w:gridSpan w:val="3"/>
                <w:vAlign w:val="center"/>
              </w:tcPr>
              <w:p w14:paraId="25668405" w14:textId="77777777" w:rsidR="009565ED" w:rsidRDefault="00CB6A80" w:rsidP="005957B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9565ED" w:rsidRPr="00815272" w14:paraId="22CC61B9" w14:textId="77777777" w:rsidTr="00BC1B98">
        <w:trPr>
          <w:trHeight w:val="510"/>
        </w:trPr>
        <w:tc>
          <w:tcPr>
            <w:tcW w:w="1129" w:type="dxa"/>
            <w:vAlign w:val="center"/>
          </w:tcPr>
          <w:p w14:paraId="7C9319A4" w14:textId="77777777" w:rsidR="009565ED" w:rsidRDefault="009565ED" w:rsidP="00595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Strasse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435513102"/>
            <w:placeholder>
              <w:docPart w:val="EE32C2702E354AB79B5EB93A11B7B665"/>
            </w:placeholder>
            <w15:appearance w15:val="hidden"/>
          </w:sdtPr>
          <w:sdtEndPr/>
          <w:sdtContent>
            <w:tc>
              <w:tcPr>
                <w:tcW w:w="3258" w:type="dxa"/>
                <w:gridSpan w:val="2"/>
                <w:vAlign w:val="center"/>
              </w:tcPr>
              <w:p w14:paraId="324B996C" w14:textId="77777777" w:rsidR="009565ED" w:rsidRDefault="00CB6A80" w:rsidP="005957B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  <w:tc>
          <w:tcPr>
            <w:tcW w:w="1137" w:type="dxa"/>
            <w:vAlign w:val="center"/>
          </w:tcPr>
          <w:p w14:paraId="19498CFE" w14:textId="77777777" w:rsidR="009565ED" w:rsidRDefault="009565ED" w:rsidP="005957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Wohnort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508576282"/>
            <w:placeholder>
              <w:docPart w:val="AB7DD62D9E5445AAB8CB346C63977EF9"/>
            </w:placeholder>
            <w15:appearance w15:val="hidden"/>
          </w:sdtPr>
          <w:sdtEndPr/>
          <w:sdtContent>
            <w:tc>
              <w:tcPr>
                <w:tcW w:w="3395" w:type="dxa"/>
                <w:vAlign w:val="center"/>
              </w:tcPr>
              <w:p w14:paraId="35B2AE10" w14:textId="77777777" w:rsidR="009565ED" w:rsidRDefault="00CB6A80" w:rsidP="005957B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9565ED" w:rsidRPr="00815272" w14:paraId="5F4BFF7F" w14:textId="77777777" w:rsidTr="00BC1B98">
        <w:trPr>
          <w:trHeight w:val="510"/>
        </w:trPr>
        <w:tc>
          <w:tcPr>
            <w:tcW w:w="1129" w:type="dxa"/>
            <w:vAlign w:val="center"/>
          </w:tcPr>
          <w:p w14:paraId="15CDBBBE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Telefon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853887801"/>
            <w:placeholder>
              <w:docPart w:val="3F8255EA8156428AA8875A11AFBFEF85"/>
            </w:placeholder>
            <w15:appearance w15:val="hidden"/>
          </w:sdtPr>
          <w:sdtEndPr/>
          <w:sdtContent>
            <w:tc>
              <w:tcPr>
                <w:tcW w:w="3258" w:type="dxa"/>
                <w:gridSpan w:val="2"/>
                <w:vAlign w:val="center"/>
              </w:tcPr>
              <w:p w14:paraId="10A83115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  <w:tc>
          <w:tcPr>
            <w:tcW w:w="1137" w:type="dxa"/>
            <w:vAlign w:val="center"/>
          </w:tcPr>
          <w:p w14:paraId="1F6FA9EE" w14:textId="77777777" w:rsidR="009565ED" w:rsidRDefault="009565ED" w:rsidP="009565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E-Mail: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id w:val="-1247643188"/>
            <w:placeholder>
              <w:docPart w:val="76BCC467E8A04CEAB8EFD58316C86964"/>
            </w:placeholder>
            <w15:appearance w15:val="hidden"/>
          </w:sdtPr>
          <w:sdtEndPr/>
          <w:sdtContent>
            <w:tc>
              <w:tcPr>
                <w:tcW w:w="3395" w:type="dxa"/>
                <w:vAlign w:val="center"/>
              </w:tcPr>
              <w:p w14:paraId="19D6C4E3" w14:textId="77777777" w:rsidR="009565ED" w:rsidRDefault="00CB6A80" w:rsidP="009565ED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sz w:val="24"/>
                    <w:szCs w:val="24"/>
                  </w:rPr>
                </w:pP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Theme="minorHAnsi" w:hAnsiTheme="minorHAnsi" w:cs="Arial"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01958C79" w14:textId="77777777" w:rsidR="00663567" w:rsidRPr="00A33D1A" w:rsidRDefault="00663567" w:rsidP="0066356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613AAF8F" w14:textId="77777777" w:rsidR="00C841D0" w:rsidRDefault="006F77B2" w:rsidP="006D25B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Wir haben</w:t>
      </w:r>
      <w:r w:rsidR="0054177F">
        <w:rPr>
          <w:rFonts w:asciiTheme="minorHAnsi" w:hAnsiTheme="minorHAnsi" w:cs="Arial"/>
          <w:b/>
          <w:bCs/>
          <w:sz w:val="24"/>
          <w:szCs w:val="24"/>
        </w:rPr>
        <w:t xml:space="preserve"> die</w:t>
      </w:r>
      <w:r w:rsidR="00AE5744">
        <w:rPr>
          <w:rFonts w:asciiTheme="minorHAnsi" w:hAnsiTheme="minorHAnsi" w:cs="Arial"/>
          <w:b/>
          <w:bCs/>
          <w:sz w:val="24"/>
          <w:szCs w:val="24"/>
        </w:rPr>
        <w:t xml:space="preserve"> Nutzungsregeln gelesen und </w:t>
      </w:r>
      <w:r>
        <w:rPr>
          <w:rFonts w:asciiTheme="minorHAnsi" w:hAnsiTheme="minorHAnsi" w:cs="Arial"/>
          <w:b/>
          <w:bCs/>
          <w:sz w:val="24"/>
          <w:szCs w:val="24"/>
        </w:rPr>
        <w:t>sind</w:t>
      </w:r>
      <w:r w:rsidR="0054177F">
        <w:rPr>
          <w:rFonts w:asciiTheme="minorHAnsi" w:hAnsiTheme="minorHAnsi" w:cs="Arial"/>
          <w:b/>
          <w:bCs/>
          <w:sz w:val="24"/>
          <w:szCs w:val="24"/>
        </w:rPr>
        <w:t xml:space="preserve"> damit einverstanden.</w:t>
      </w:r>
      <w:r w:rsidR="00B24B60" w:rsidRPr="00E95ECA">
        <w:rPr>
          <w:rFonts w:asciiTheme="minorHAnsi" w:hAnsiTheme="minorHAnsi" w:cs="Arial"/>
          <w:b/>
          <w:bCs/>
          <w:sz w:val="24"/>
          <w:szCs w:val="24"/>
        </w:rPr>
        <w:br/>
      </w:r>
      <w:r w:rsidR="009824F4" w:rsidRPr="00E95ECA">
        <w:rPr>
          <w:rFonts w:asciiTheme="minorHAnsi" w:hAnsiTheme="minorHAnsi" w:cs="Arial"/>
          <w:b/>
          <w:bCs/>
          <w:sz w:val="24"/>
          <w:szCs w:val="24"/>
        </w:rPr>
        <w:t>Bemerkungen:</w:t>
      </w:r>
    </w:p>
    <w:p w14:paraId="236DE43C" w14:textId="77777777" w:rsidR="00C841D0" w:rsidRDefault="00C841D0" w:rsidP="006F77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Die für die Veranstaltung verantwortliche Person muss während des ganzen Anlasses vor Ort und telefonisch erreichbar sein.</w:t>
      </w:r>
    </w:p>
    <w:p w14:paraId="49D98439" w14:textId="77777777" w:rsidR="00C841D0" w:rsidRDefault="00C841D0" w:rsidP="006F77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Die Nachtruhe muss jederzeit eingehalten werden. Aktivitäten ausserhalb des Kirchge</w:t>
      </w:r>
      <w:r w:rsidR="006F77B2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meindehauses nach 22:00 Uhr sind nicht erlaubt.</w:t>
      </w:r>
    </w:p>
    <w:p w14:paraId="38B261EA" w14:textId="77777777" w:rsidR="00C841D0" w:rsidRDefault="00C841D0" w:rsidP="006F77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E63145E" w14:textId="77777777" w:rsidR="0054177F" w:rsidRDefault="00B24B60" w:rsidP="0054177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br/>
      </w:r>
      <w:r w:rsidR="009824F4" w:rsidRPr="00E95ECA">
        <w:rPr>
          <w:rFonts w:asciiTheme="minorHAnsi" w:hAnsiTheme="minorHAnsi" w:cs="Arial"/>
          <w:b/>
          <w:bCs/>
          <w:sz w:val="24"/>
          <w:szCs w:val="24"/>
        </w:rPr>
        <w:t>Datum</w:t>
      </w:r>
      <w:r w:rsidR="00CB6A80" w:rsidRPr="00CB6A80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1410911516"/>
          <w:placeholder>
            <w:docPart w:val="2C6498C19BFD4CC18908E12B8F5180BE"/>
          </w:placeholder>
          <w15:appearance w15:val="hidden"/>
        </w:sdtPr>
        <w:sdtEndPr>
          <w:rPr>
            <w:u w:val="single"/>
          </w:rPr>
        </w:sdtEndPr>
        <w:sdtContent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instrText xml:space="preserve"> FORMTEXT </w:instrText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separate"/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end"/>
          </w:r>
        </w:sdtContent>
      </w:sdt>
      <w:r w:rsidR="00CB6A80" w:rsidRPr="00CB6A80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</w:t>
      </w:r>
      <w:r w:rsidR="00CB6A80" w:rsidRPr="00CB6A80">
        <w:rPr>
          <w:rFonts w:asciiTheme="minorHAnsi" w:hAnsiTheme="minorHAnsi" w:cs="Arial"/>
          <w:b/>
          <w:bCs/>
          <w:sz w:val="24"/>
          <w:szCs w:val="24"/>
          <w:u w:val="single"/>
        </w:rPr>
        <w:tab/>
      </w:r>
      <w:r w:rsidR="00CB6A80" w:rsidRPr="00CB6A80">
        <w:rPr>
          <w:rFonts w:asciiTheme="minorHAnsi" w:hAnsiTheme="minorHAnsi" w:cs="Arial"/>
          <w:b/>
          <w:bCs/>
          <w:sz w:val="24"/>
          <w:szCs w:val="24"/>
          <w:u w:val="single"/>
        </w:rPr>
        <w:tab/>
      </w:r>
      <w:r w:rsidR="00CB6A80" w:rsidRPr="00CB6A80">
        <w:rPr>
          <w:rFonts w:asciiTheme="minorHAnsi" w:hAnsiTheme="minorHAnsi" w:cs="Arial"/>
          <w:b/>
          <w:bCs/>
          <w:sz w:val="24"/>
          <w:szCs w:val="24"/>
          <w:u w:val="single"/>
        </w:rPr>
        <w:tab/>
      </w:r>
      <w:r w:rsidR="00CB6A80" w:rsidRPr="00CB6A80">
        <w:rPr>
          <w:rFonts w:asciiTheme="minorHAnsi" w:hAnsiTheme="minorHAnsi" w:cs="Arial"/>
          <w:b/>
          <w:bCs/>
          <w:sz w:val="24"/>
          <w:szCs w:val="24"/>
          <w:u w:val="single"/>
        </w:rPr>
        <w:tab/>
      </w:r>
      <w:r w:rsidR="009824F4" w:rsidRPr="00E95ECA">
        <w:rPr>
          <w:rFonts w:asciiTheme="minorHAnsi" w:hAnsiTheme="minorHAnsi" w:cs="Arial"/>
          <w:b/>
          <w:bCs/>
          <w:sz w:val="24"/>
          <w:szCs w:val="24"/>
        </w:rPr>
        <w:t>Unterschrift</w:t>
      </w:r>
      <w:r w:rsidR="00CB6A80" w:rsidRPr="00CB6A80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1981809582"/>
          <w:placeholder>
            <w:docPart w:val="25FC326DDCE348C7BB8514A4AFB94997"/>
          </w:placeholder>
          <w15:appearance w15:val="hidden"/>
        </w:sdtPr>
        <w:sdtEndPr>
          <w:rPr>
            <w:b/>
            <w:bCs/>
          </w:rPr>
        </w:sdtEndPr>
        <w:sdtContent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instrText xml:space="preserve"> FORMTEXT </w:instrText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separate"/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noProof/>
              <w:sz w:val="24"/>
              <w:szCs w:val="24"/>
              <w:u w:val="single"/>
            </w:rPr>
            <w:t> </w:t>
          </w:r>
          <w:r w:rsidR="00CB6A80" w:rsidRPr="00CB6A80">
            <w:rPr>
              <w:rFonts w:asciiTheme="minorHAnsi" w:hAnsiTheme="minorHAnsi" w:cs="Arial"/>
              <w:sz w:val="24"/>
              <w:szCs w:val="24"/>
              <w:u w:val="single"/>
            </w:rPr>
            <w:fldChar w:fldCharType="end"/>
          </w:r>
          <w:r w:rsidR="00CB6A80" w:rsidRPr="00CB6A80">
            <w:rPr>
              <w:rFonts w:asciiTheme="minorHAnsi" w:hAnsiTheme="minorHAnsi" w:cs="Arial"/>
              <w:b/>
              <w:bCs/>
              <w:sz w:val="24"/>
              <w:szCs w:val="24"/>
              <w:u w:val="single"/>
            </w:rPr>
            <w:tab/>
          </w:r>
          <w:r w:rsidR="00CB6A80" w:rsidRPr="00CB6A80">
            <w:rPr>
              <w:rFonts w:asciiTheme="minorHAnsi" w:hAnsiTheme="minorHAnsi" w:cs="Arial"/>
              <w:b/>
              <w:bCs/>
              <w:sz w:val="24"/>
              <w:szCs w:val="24"/>
              <w:u w:val="single"/>
            </w:rPr>
            <w:tab/>
          </w:r>
          <w:r w:rsidR="00CB6A80">
            <w:rPr>
              <w:rFonts w:asciiTheme="minorHAnsi" w:hAnsiTheme="minorHAnsi" w:cs="Arial"/>
              <w:b/>
              <w:bCs/>
              <w:sz w:val="24"/>
              <w:szCs w:val="24"/>
              <w:u w:val="single"/>
            </w:rPr>
            <w:tab/>
          </w:r>
          <w:r w:rsidR="00CB6A80">
            <w:rPr>
              <w:rFonts w:asciiTheme="minorHAnsi" w:hAnsiTheme="minorHAnsi" w:cs="Arial"/>
              <w:b/>
              <w:bCs/>
              <w:sz w:val="24"/>
              <w:szCs w:val="24"/>
              <w:u w:val="single"/>
            </w:rPr>
            <w:tab/>
          </w:r>
          <w:r w:rsidR="00CB6A80" w:rsidRPr="00CB6A80">
            <w:rPr>
              <w:rFonts w:asciiTheme="minorHAnsi" w:hAnsiTheme="minorHAnsi" w:cs="Arial"/>
              <w:b/>
              <w:bCs/>
              <w:sz w:val="24"/>
              <w:szCs w:val="24"/>
              <w:u w:val="single"/>
            </w:rPr>
            <w:tab/>
          </w:r>
        </w:sdtContent>
      </w:sdt>
      <w:r w:rsidRPr="00CB6A80">
        <w:rPr>
          <w:rFonts w:asciiTheme="minorHAnsi" w:hAnsiTheme="minorHAnsi" w:cs="Arial"/>
          <w:b/>
          <w:bCs/>
          <w:sz w:val="24"/>
          <w:szCs w:val="24"/>
        </w:rPr>
        <w:br/>
      </w:r>
    </w:p>
    <w:p w14:paraId="2A112321" w14:textId="77777777" w:rsidR="009824F4" w:rsidRPr="00E95ECA" w:rsidRDefault="009824F4" w:rsidP="006F77B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E95ECA">
        <w:rPr>
          <w:rFonts w:asciiTheme="minorHAnsi" w:hAnsiTheme="minorHAnsi" w:cs="Arial"/>
          <w:b/>
          <w:bCs/>
          <w:sz w:val="24"/>
          <w:szCs w:val="24"/>
        </w:rPr>
        <w:t>Die Gesuche sind einzureichen an:</w:t>
      </w:r>
    </w:p>
    <w:p w14:paraId="6E7D7FAE" w14:textId="77777777" w:rsidR="006D25BE" w:rsidRDefault="006F77B2" w:rsidP="00A33D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Reformierte Kirchgemeinde</w:t>
      </w:r>
    </w:p>
    <w:p w14:paraId="5F98161E" w14:textId="77777777" w:rsidR="006F77B2" w:rsidRDefault="006F77B2" w:rsidP="00A33D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Niederhasli-Niederglatt</w:t>
      </w:r>
    </w:p>
    <w:p w14:paraId="689569EB" w14:textId="77777777" w:rsidR="006F77B2" w:rsidRDefault="006F77B2" w:rsidP="00A33D1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Sigrist/Hauswart Pascal Bader</w:t>
      </w:r>
    </w:p>
    <w:p w14:paraId="470D4139" w14:textId="77777777" w:rsidR="009824F4" w:rsidRDefault="006F77B2" w:rsidP="00B66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Nöschikonerstrasse 3</w:t>
      </w:r>
      <w:r w:rsidR="00B66D4F">
        <w:rPr>
          <w:rFonts w:asciiTheme="minorHAnsi" w:hAnsiTheme="minorHAnsi" w:cs="Arial"/>
          <w:sz w:val="24"/>
          <w:szCs w:val="24"/>
        </w:rPr>
        <w:t xml:space="preserve">; </w:t>
      </w:r>
      <w:r>
        <w:rPr>
          <w:rFonts w:asciiTheme="minorHAnsi" w:hAnsiTheme="minorHAnsi" w:cs="Arial"/>
          <w:sz w:val="24"/>
          <w:szCs w:val="24"/>
        </w:rPr>
        <w:t>8155 Niederhasli</w:t>
      </w:r>
      <w:r w:rsidR="00707C79">
        <w:rPr>
          <w:rFonts w:ascii="Arial" w:hAnsi="Arial" w:cs="Arial"/>
          <w:sz w:val="24"/>
          <w:szCs w:val="24"/>
        </w:rPr>
        <w:tab/>
      </w:r>
    </w:p>
    <w:sectPr w:rsidR="009824F4" w:rsidSect="008D559C">
      <w:headerReference w:type="default" r:id="rId7"/>
      <w:footerReference w:type="default" r:id="rId8"/>
      <w:pgSz w:w="11906" w:h="16838"/>
      <w:pgMar w:top="1701" w:right="1418" w:bottom="567" w:left="155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9115" w14:textId="77777777" w:rsidR="009645E3" w:rsidRDefault="009645E3" w:rsidP="00E95ECA">
      <w:pPr>
        <w:spacing w:after="0" w:line="240" w:lineRule="auto"/>
      </w:pPr>
      <w:r>
        <w:separator/>
      </w:r>
    </w:p>
  </w:endnote>
  <w:endnote w:type="continuationSeparator" w:id="0">
    <w:p w14:paraId="34B76957" w14:textId="77777777" w:rsidR="009645E3" w:rsidRDefault="009645E3" w:rsidP="00E9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99E6" w14:textId="77777777" w:rsidR="008D559C" w:rsidRPr="008D559C" w:rsidRDefault="00C841D0">
    <w:pPr>
      <w:pStyle w:val="Fuzeile"/>
      <w:rPr>
        <w:sz w:val="16"/>
      </w:rPr>
    </w:pPr>
    <w:r>
      <w:rPr>
        <w:sz w:val="16"/>
      </w:rPr>
      <w:t>Gesuch_um_Ben</w:t>
    </w:r>
    <w:r w:rsidR="004F2D9F">
      <w:rPr>
        <w:sz w:val="16"/>
      </w:rPr>
      <w:t>ü</w:t>
    </w:r>
    <w:r>
      <w:rPr>
        <w:sz w:val="16"/>
      </w:rPr>
      <w:t>tzun</w:t>
    </w:r>
    <w:r w:rsidR="004F2D9F">
      <w:rPr>
        <w:sz w:val="16"/>
      </w:rPr>
      <w:t>g</w:t>
    </w:r>
    <w:r>
      <w:rPr>
        <w:sz w:val="16"/>
      </w:rPr>
      <w:t>_des_KGH_Kirche_Niederhasli</w:t>
    </w:r>
    <w:r w:rsidR="008D559C">
      <w:rPr>
        <w:sz w:val="16"/>
      </w:rPr>
      <w:tab/>
    </w:r>
    <w:r w:rsidR="008D559C">
      <w:rPr>
        <w:sz w:val="16"/>
      </w:rPr>
      <w:tab/>
    </w:r>
    <w:r>
      <w:rPr>
        <w:sz w:val="16"/>
      </w:rPr>
      <w:t>21.01.2021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0CE44" w14:textId="77777777" w:rsidR="009645E3" w:rsidRDefault="009645E3" w:rsidP="00E95ECA">
      <w:pPr>
        <w:spacing w:after="0" w:line="240" w:lineRule="auto"/>
      </w:pPr>
      <w:r>
        <w:separator/>
      </w:r>
    </w:p>
  </w:footnote>
  <w:footnote w:type="continuationSeparator" w:id="0">
    <w:p w14:paraId="17CF751A" w14:textId="77777777" w:rsidR="009645E3" w:rsidRDefault="009645E3" w:rsidP="00E9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46ED" w14:textId="77777777" w:rsidR="00E95ECA" w:rsidRDefault="00E95ECA" w:rsidP="00A33D1A">
    <w:pPr>
      <w:pStyle w:val="Kopfzeile"/>
    </w:pPr>
  </w:p>
  <w:p w14:paraId="580FE4E3" w14:textId="77777777" w:rsidR="00E95ECA" w:rsidRPr="00A33D1A" w:rsidRDefault="0054177F" w:rsidP="00A33D1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 wp14:anchorId="1474BDB1" wp14:editId="5D9DF090">
          <wp:simplePos x="0" y="0"/>
          <wp:positionH relativeFrom="page">
            <wp:posOffset>624840</wp:posOffset>
          </wp:positionH>
          <wp:positionV relativeFrom="page">
            <wp:posOffset>509905</wp:posOffset>
          </wp:positionV>
          <wp:extent cx="3251835" cy="530860"/>
          <wp:effectExtent l="0" t="0" r="0" b="0"/>
          <wp:wrapNone/>
          <wp:docPr id="1" name="Bild 26" descr="Wortmarke_Niederh_Niedergl_RGB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Wortmarke_Niederh_Niedergl_RGB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sf6ZI0iR8Q3ooUHkhVkiic1yZ/U3RSjCtFA/qD05+rXjAx3qmPMZ0+JFB54KKRguGo2aBVJAdas+8r0nBBmyw==" w:salt="D22dYXJslR4u6ZEtDRBS6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66"/>
    <w:rsid w:val="00096AD6"/>
    <w:rsid w:val="000A2550"/>
    <w:rsid w:val="000E5D58"/>
    <w:rsid w:val="000F3650"/>
    <w:rsid w:val="000F7BFD"/>
    <w:rsid w:val="00121434"/>
    <w:rsid w:val="001724DD"/>
    <w:rsid w:val="001E6A3D"/>
    <w:rsid w:val="0021779F"/>
    <w:rsid w:val="0022334F"/>
    <w:rsid w:val="002243F0"/>
    <w:rsid w:val="002352DD"/>
    <w:rsid w:val="002E59EB"/>
    <w:rsid w:val="002F2FE1"/>
    <w:rsid w:val="00347242"/>
    <w:rsid w:val="00355B18"/>
    <w:rsid w:val="00406C29"/>
    <w:rsid w:val="00440714"/>
    <w:rsid w:val="004A2F48"/>
    <w:rsid w:val="004F2D9F"/>
    <w:rsid w:val="005010F0"/>
    <w:rsid w:val="0054177F"/>
    <w:rsid w:val="005C570C"/>
    <w:rsid w:val="005D6FF2"/>
    <w:rsid w:val="005E44F8"/>
    <w:rsid w:val="00645888"/>
    <w:rsid w:val="00663567"/>
    <w:rsid w:val="00667653"/>
    <w:rsid w:val="006D25BE"/>
    <w:rsid w:val="006F77B2"/>
    <w:rsid w:val="00707C79"/>
    <w:rsid w:val="00776A28"/>
    <w:rsid w:val="007C64AB"/>
    <w:rsid w:val="007E304B"/>
    <w:rsid w:val="00804E91"/>
    <w:rsid w:val="00815272"/>
    <w:rsid w:val="008B3BB6"/>
    <w:rsid w:val="008D559C"/>
    <w:rsid w:val="00941083"/>
    <w:rsid w:val="0095073C"/>
    <w:rsid w:val="009565ED"/>
    <w:rsid w:val="009645E3"/>
    <w:rsid w:val="00965551"/>
    <w:rsid w:val="009824F4"/>
    <w:rsid w:val="00995184"/>
    <w:rsid w:val="009D3FEE"/>
    <w:rsid w:val="009E1E0B"/>
    <w:rsid w:val="00A33D1A"/>
    <w:rsid w:val="00A81FE1"/>
    <w:rsid w:val="00AA5541"/>
    <w:rsid w:val="00AE5744"/>
    <w:rsid w:val="00B04E95"/>
    <w:rsid w:val="00B24B60"/>
    <w:rsid w:val="00B66D4F"/>
    <w:rsid w:val="00B72FC4"/>
    <w:rsid w:val="00BC1B98"/>
    <w:rsid w:val="00C364A4"/>
    <w:rsid w:val="00C841D0"/>
    <w:rsid w:val="00CB6A80"/>
    <w:rsid w:val="00CC7EA5"/>
    <w:rsid w:val="00D166EB"/>
    <w:rsid w:val="00D372A6"/>
    <w:rsid w:val="00D551D2"/>
    <w:rsid w:val="00DE2BBD"/>
    <w:rsid w:val="00E7688E"/>
    <w:rsid w:val="00E95ECA"/>
    <w:rsid w:val="00ED176B"/>
    <w:rsid w:val="00ED43F1"/>
    <w:rsid w:val="00F4194B"/>
    <w:rsid w:val="00F91B72"/>
    <w:rsid w:val="00FC2C3E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DA201"/>
  <w15:docId w15:val="{21C78406-77A6-48C5-B1A3-6AE0E41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304B"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6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3D1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3D1A"/>
    <w:rPr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E95EC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5ECA"/>
    <w:rPr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ECA"/>
    <w:rPr>
      <w:rFonts w:ascii="Tahoma" w:hAnsi="Tahoma" w:cs="Tahoma"/>
      <w:sz w:val="16"/>
      <w:szCs w:val="16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8152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ocuments\Sekretariat\Word\5.%20Liegenschaften\Vorlagen%20Gesuche%20um%20Benutzung\Gesuch_um_Benutzung_des_KGH_Kirche_Niederhasl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2CAA90F8E24E939ACB7C49464F9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28857-4EEA-438A-A2A4-9D3545CA3184}"/>
      </w:docPartPr>
      <w:docPartBody>
        <w:p w:rsidR="00000000" w:rsidRDefault="00506C9A">
          <w:pPr>
            <w:pStyle w:val="E52CAA90F8E24E939ACB7C49464F9EE0"/>
          </w:pPr>
          <w:r w:rsidRPr="00792C59">
            <w:rPr>
              <w:rStyle w:val="Platzhaltertext"/>
            </w:rPr>
            <w:t xml:space="preserve">Klicken oder tippen Sie hier, um Text </w:t>
          </w:r>
          <w:r w:rsidRPr="00792C59">
            <w:rPr>
              <w:rStyle w:val="Platzhaltertext"/>
            </w:rPr>
            <w:t>einzugeben.</w:t>
          </w:r>
        </w:p>
      </w:docPartBody>
    </w:docPart>
    <w:docPart>
      <w:docPartPr>
        <w:name w:val="8C03681CC8C04902933A34618CAD8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3C8B0-BC46-49DF-A770-38BC0F830126}"/>
      </w:docPartPr>
      <w:docPartBody>
        <w:p w:rsidR="00000000" w:rsidRDefault="00506C9A">
          <w:pPr>
            <w:pStyle w:val="8C03681CC8C04902933A34618CAD812D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33AB529DE744D69DB6D45B94666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8EFB3-863A-4BEB-84AD-E39DB10A426D}"/>
      </w:docPartPr>
      <w:docPartBody>
        <w:p w:rsidR="00000000" w:rsidRDefault="00506C9A">
          <w:pPr>
            <w:pStyle w:val="A533AB529DE744D69DB6D45B946662DF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97567D11D54F33838FF5BD83055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71A21-A335-4AD1-A2D9-D6B2E0DD8B6A}"/>
      </w:docPartPr>
      <w:docPartBody>
        <w:p w:rsidR="00000000" w:rsidRDefault="00506C9A">
          <w:pPr>
            <w:pStyle w:val="F897567D11D54F33838FF5BD83055618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B2D41A3A1D447A9605C656EE168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1C2BE-4535-4466-A99F-809D9E626692}"/>
      </w:docPartPr>
      <w:docPartBody>
        <w:p w:rsidR="00000000" w:rsidRDefault="00506C9A">
          <w:pPr>
            <w:pStyle w:val="0BB2D41A3A1D447A9605C656EE16808E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16AA3204F4DEA8AEEAC3278762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6F90D-9199-4DF8-8426-8B8E2C056AA9}"/>
      </w:docPartPr>
      <w:docPartBody>
        <w:p w:rsidR="00000000" w:rsidRDefault="00506C9A">
          <w:pPr>
            <w:pStyle w:val="0BF16AA3204F4DEA8AEEAC3278762A1D"/>
          </w:pPr>
          <w:r w:rsidRPr="00792C59">
            <w:rPr>
              <w:rStyle w:val="Platzhaltertext"/>
            </w:rPr>
            <w:t xml:space="preserve">Klicken oder tippen Sie hier, um Text </w:t>
          </w:r>
          <w:r w:rsidRPr="00792C59">
            <w:rPr>
              <w:rStyle w:val="Platzhaltertext"/>
            </w:rPr>
            <w:t>einzugeben.</w:t>
          </w:r>
        </w:p>
      </w:docPartBody>
    </w:docPart>
    <w:docPart>
      <w:docPartPr>
        <w:name w:val="5834B1AB754E46E1BA4BBF65A2B4E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47C1-5498-4BF1-B2EA-BF50C098933C}"/>
      </w:docPartPr>
      <w:docPartBody>
        <w:p w:rsidR="00000000" w:rsidRDefault="00506C9A">
          <w:pPr>
            <w:pStyle w:val="5834B1AB754E46E1BA4BBF65A2B4E8B6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55C726607348969D3C499614677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00196-2894-479F-B28D-0C6BB3F1E6F7}"/>
      </w:docPartPr>
      <w:docPartBody>
        <w:p w:rsidR="00000000" w:rsidRDefault="00506C9A">
          <w:pPr>
            <w:pStyle w:val="DF55C726607348969D3C499614677B0B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D8C981A3294E22B9507AB8A5996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F81E2-C81A-4BF7-8BCD-4FB9F0446AAC}"/>
      </w:docPartPr>
      <w:docPartBody>
        <w:p w:rsidR="00000000" w:rsidRDefault="00506C9A">
          <w:pPr>
            <w:pStyle w:val="FFD8C981A3294E22B9507AB8A599662E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EB63AA7F2646F39271D0733508E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8A119-D325-4C30-83C4-8C6D51EB5EA0}"/>
      </w:docPartPr>
      <w:docPartBody>
        <w:p w:rsidR="00000000" w:rsidRDefault="00506C9A">
          <w:pPr>
            <w:pStyle w:val="ACEB63AA7F2646F39271D0733508EA65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2533CCDA8744A3836624B8BE84B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F2C3-0EDC-41AD-9309-9222900F4C2E}"/>
      </w:docPartPr>
      <w:docPartBody>
        <w:p w:rsidR="00000000" w:rsidRDefault="00506C9A">
          <w:pPr>
            <w:pStyle w:val="A22533CCDA8744A3836624B8BE84B6F5"/>
          </w:pPr>
          <w:r w:rsidRPr="00792C59">
            <w:rPr>
              <w:rStyle w:val="Platzhaltertext"/>
            </w:rPr>
            <w:t>Klicken oder tippen Sie hier, um Text einzug</w:t>
          </w:r>
          <w:r w:rsidRPr="00792C59">
            <w:rPr>
              <w:rStyle w:val="Platzhaltertext"/>
            </w:rPr>
            <w:t>eben.</w:t>
          </w:r>
        </w:p>
      </w:docPartBody>
    </w:docPart>
    <w:docPart>
      <w:docPartPr>
        <w:name w:val="A1014D6FD6C347598FA62D85A8F54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91BC0-5559-484E-969A-7CA3EB129560}"/>
      </w:docPartPr>
      <w:docPartBody>
        <w:p w:rsidR="00000000" w:rsidRDefault="00506C9A">
          <w:pPr>
            <w:pStyle w:val="A1014D6FD6C347598FA62D85A8F549B9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E5DD27E1C54E269F9D13E52ABEC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DE05C-83A3-40B3-B729-2F4D61EE67C0}"/>
      </w:docPartPr>
      <w:docPartBody>
        <w:p w:rsidR="00000000" w:rsidRDefault="00506C9A">
          <w:pPr>
            <w:pStyle w:val="CDE5DD27E1C54E269F9D13E52ABEC377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D79CDE9C934B0A9C9945B528CF0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0CBD9-B5CB-4F88-9D96-6C0074C9601E}"/>
      </w:docPartPr>
      <w:docPartBody>
        <w:p w:rsidR="00000000" w:rsidRDefault="00506C9A">
          <w:pPr>
            <w:pStyle w:val="75D79CDE9C934B0A9C9945B528CF013F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B83B31F2874135BEA12D3883BBF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15AF2-CAFE-47E7-9BF4-4AA92C533514}"/>
      </w:docPartPr>
      <w:docPartBody>
        <w:p w:rsidR="00000000" w:rsidRDefault="00506C9A">
          <w:pPr>
            <w:pStyle w:val="FCB83B31F2874135BEA12D3883BBF6B5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32C2702E354AB79B5EB93A11B7B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585D1-4277-4C0E-B64B-94F37549DEFB}"/>
      </w:docPartPr>
      <w:docPartBody>
        <w:p w:rsidR="00000000" w:rsidRDefault="00506C9A">
          <w:pPr>
            <w:pStyle w:val="EE32C2702E354AB79B5EB93A11B7B665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7DD62D9E5445AAB8CB346C63977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6F34A-3671-40CC-B56F-E7E781655801}"/>
      </w:docPartPr>
      <w:docPartBody>
        <w:p w:rsidR="00000000" w:rsidRDefault="00506C9A">
          <w:pPr>
            <w:pStyle w:val="AB7DD62D9E5445AAB8CB346C63977EF9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8255EA8156428AA8875A11AFBFE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20A97-D55C-472B-BDD4-9BAA70B87031}"/>
      </w:docPartPr>
      <w:docPartBody>
        <w:p w:rsidR="00000000" w:rsidRDefault="00506C9A">
          <w:pPr>
            <w:pStyle w:val="3F8255EA8156428AA8875A11AFBFEF85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BCC467E8A04CEAB8EFD58316C86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176EB-5498-4BF6-A6CA-56BF9582A61F}"/>
      </w:docPartPr>
      <w:docPartBody>
        <w:p w:rsidR="00000000" w:rsidRDefault="00506C9A">
          <w:pPr>
            <w:pStyle w:val="76BCC467E8A04CEAB8EFD58316C86964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6498C19BFD4CC18908E12B8F518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30D76-BCCF-4D6F-B412-ADD1542041C6}"/>
      </w:docPartPr>
      <w:docPartBody>
        <w:p w:rsidR="00000000" w:rsidRDefault="00506C9A">
          <w:pPr>
            <w:pStyle w:val="2C6498C19BFD4CC18908E12B8F5180BE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FC326DDCE348C7BB8514A4AFB94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3BD34-95D5-4D53-9E5F-02C05AABB187}"/>
      </w:docPartPr>
      <w:docPartBody>
        <w:p w:rsidR="00000000" w:rsidRDefault="00506C9A">
          <w:pPr>
            <w:pStyle w:val="25FC326DDCE348C7BB8514A4AFB94997"/>
          </w:pPr>
          <w:r w:rsidRPr="00792C5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9A"/>
    <w:rsid w:val="0050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52CAA90F8E24E939ACB7C49464F9EE0">
    <w:name w:val="E52CAA90F8E24E939ACB7C49464F9EE0"/>
  </w:style>
  <w:style w:type="paragraph" w:customStyle="1" w:styleId="8C03681CC8C04902933A34618CAD812D">
    <w:name w:val="8C03681CC8C04902933A34618CAD812D"/>
  </w:style>
  <w:style w:type="paragraph" w:customStyle="1" w:styleId="A533AB529DE744D69DB6D45B946662DF">
    <w:name w:val="A533AB529DE744D69DB6D45B946662DF"/>
  </w:style>
  <w:style w:type="paragraph" w:customStyle="1" w:styleId="F897567D11D54F33838FF5BD83055618">
    <w:name w:val="F897567D11D54F33838FF5BD83055618"/>
  </w:style>
  <w:style w:type="paragraph" w:customStyle="1" w:styleId="0BB2D41A3A1D447A9605C656EE16808E">
    <w:name w:val="0BB2D41A3A1D447A9605C656EE16808E"/>
  </w:style>
  <w:style w:type="paragraph" w:customStyle="1" w:styleId="0BF16AA3204F4DEA8AEEAC3278762A1D">
    <w:name w:val="0BF16AA3204F4DEA8AEEAC3278762A1D"/>
  </w:style>
  <w:style w:type="paragraph" w:customStyle="1" w:styleId="5834B1AB754E46E1BA4BBF65A2B4E8B6">
    <w:name w:val="5834B1AB754E46E1BA4BBF65A2B4E8B6"/>
  </w:style>
  <w:style w:type="paragraph" w:customStyle="1" w:styleId="DF55C726607348969D3C499614677B0B">
    <w:name w:val="DF55C726607348969D3C499614677B0B"/>
  </w:style>
  <w:style w:type="paragraph" w:customStyle="1" w:styleId="FFD8C981A3294E22B9507AB8A599662E">
    <w:name w:val="FFD8C981A3294E22B9507AB8A599662E"/>
  </w:style>
  <w:style w:type="paragraph" w:customStyle="1" w:styleId="ACEB63AA7F2646F39271D0733508EA65">
    <w:name w:val="ACEB63AA7F2646F39271D0733508EA65"/>
  </w:style>
  <w:style w:type="paragraph" w:customStyle="1" w:styleId="A22533CCDA8744A3836624B8BE84B6F5">
    <w:name w:val="A22533CCDA8744A3836624B8BE84B6F5"/>
  </w:style>
  <w:style w:type="paragraph" w:customStyle="1" w:styleId="A1014D6FD6C347598FA62D85A8F549B9">
    <w:name w:val="A1014D6FD6C347598FA62D85A8F549B9"/>
  </w:style>
  <w:style w:type="paragraph" w:customStyle="1" w:styleId="CDE5DD27E1C54E269F9D13E52ABEC377">
    <w:name w:val="CDE5DD27E1C54E269F9D13E52ABEC377"/>
  </w:style>
  <w:style w:type="paragraph" w:customStyle="1" w:styleId="75D79CDE9C934B0A9C9945B528CF013F">
    <w:name w:val="75D79CDE9C934B0A9C9945B528CF013F"/>
  </w:style>
  <w:style w:type="paragraph" w:customStyle="1" w:styleId="FCB83B31F2874135BEA12D3883BBF6B5">
    <w:name w:val="FCB83B31F2874135BEA12D3883BBF6B5"/>
  </w:style>
  <w:style w:type="paragraph" w:customStyle="1" w:styleId="EE32C2702E354AB79B5EB93A11B7B665">
    <w:name w:val="EE32C2702E354AB79B5EB93A11B7B665"/>
  </w:style>
  <w:style w:type="paragraph" w:customStyle="1" w:styleId="AB7DD62D9E5445AAB8CB346C63977EF9">
    <w:name w:val="AB7DD62D9E5445AAB8CB346C63977EF9"/>
  </w:style>
  <w:style w:type="paragraph" w:customStyle="1" w:styleId="3F8255EA8156428AA8875A11AFBFEF85">
    <w:name w:val="3F8255EA8156428AA8875A11AFBFEF85"/>
  </w:style>
  <w:style w:type="paragraph" w:customStyle="1" w:styleId="76BCC467E8A04CEAB8EFD58316C86964">
    <w:name w:val="76BCC467E8A04CEAB8EFD58316C86964"/>
  </w:style>
  <w:style w:type="paragraph" w:customStyle="1" w:styleId="2C6498C19BFD4CC18908E12B8F5180BE">
    <w:name w:val="2C6498C19BFD4CC18908E12B8F5180BE"/>
  </w:style>
  <w:style w:type="paragraph" w:customStyle="1" w:styleId="25FC326DDCE348C7BB8514A4AFB94997">
    <w:name w:val="25FC326DDCE348C7BB8514A4AFB94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AC93-98DA-469B-A16E-234E5644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Gesuch_um_Benutzung_des_KGH_Kirche_Niederhasli.dotm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2017-01-19T07:10:00Z</cp:lastPrinted>
  <dcterms:created xsi:type="dcterms:W3CDTF">2021-01-28T15:51:00Z</dcterms:created>
  <dcterms:modified xsi:type="dcterms:W3CDTF">2021-01-28T15:53:00Z</dcterms:modified>
</cp:coreProperties>
</file>