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A022" w14:textId="77777777" w:rsidR="00E95ECA" w:rsidRDefault="00E95ECA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</w:p>
    <w:p w14:paraId="6D330899" w14:textId="77777777" w:rsidR="00E95ECA" w:rsidRDefault="00E95ECA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</w:p>
    <w:p w14:paraId="59DDC406" w14:textId="77777777" w:rsidR="00A33D1A" w:rsidRDefault="00A33D1A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</w:p>
    <w:p w14:paraId="2BB6107E" w14:textId="77777777" w:rsidR="00832FC2" w:rsidRDefault="00832FC2" w:rsidP="00832F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  <w:r>
        <w:rPr>
          <w:rFonts w:asciiTheme="minorHAnsi" w:hAnsiTheme="minorHAnsi" w:cs="Arial"/>
          <w:b/>
          <w:bCs/>
          <w:sz w:val="28"/>
          <w:szCs w:val="24"/>
        </w:rPr>
        <w:t>Ökumenisches Kirchenzentrum Eichi in Niederglatt ZH</w:t>
      </w:r>
    </w:p>
    <w:p w14:paraId="02A38459" w14:textId="77777777" w:rsidR="00832FC2" w:rsidRDefault="00832FC2" w:rsidP="00832F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  <w:r w:rsidRPr="00E95ECA">
        <w:rPr>
          <w:rFonts w:asciiTheme="minorHAnsi" w:hAnsiTheme="minorHAnsi" w:cs="Arial"/>
          <w:b/>
          <w:bCs/>
          <w:sz w:val="28"/>
          <w:szCs w:val="24"/>
        </w:rPr>
        <w:t xml:space="preserve">Gesuch um Benützung </w:t>
      </w:r>
      <w:r>
        <w:rPr>
          <w:rFonts w:asciiTheme="minorHAnsi" w:hAnsiTheme="minorHAnsi" w:cs="Arial"/>
          <w:b/>
          <w:bCs/>
          <w:sz w:val="28"/>
          <w:szCs w:val="24"/>
        </w:rPr>
        <w:t>des Kirchgemeindehauses oder der Kirche</w:t>
      </w:r>
    </w:p>
    <w:p w14:paraId="56190440" w14:textId="77777777" w:rsidR="009824F4" w:rsidRPr="00E95ECA" w:rsidRDefault="009824F4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8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05"/>
      </w:tblGrid>
      <w:tr w:rsidR="00815272" w:rsidRPr="00815272" w14:paraId="0FA65262" w14:textId="77777777" w:rsidTr="00815272">
        <w:trPr>
          <w:trHeight w:val="510"/>
        </w:trPr>
        <w:tc>
          <w:tcPr>
            <w:tcW w:w="3114" w:type="dxa"/>
            <w:vAlign w:val="center"/>
          </w:tcPr>
          <w:p w14:paraId="18C4F4C1" w14:textId="77777777" w:rsidR="00815272" w:rsidRPr="00815272" w:rsidRDefault="00815272" w:rsidP="0081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1527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Wochentag, Datum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941826360"/>
            <w:placeholder>
              <w:docPart w:val="651224AB0B1C4B1495655176C7103C15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56EE5100" w14:textId="77777777" w:rsidR="00815272" w:rsidRPr="00815272" w:rsidRDefault="005E44F8" w:rsidP="0081527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815272" w:rsidRPr="00815272" w14:paraId="7EE1D519" w14:textId="77777777" w:rsidTr="00815272">
        <w:trPr>
          <w:trHeight w:val="510"/>
        </w:trPr>
        <w:tc>
          <w:tcPr>
            <w:tcW w:w="3114" w:type="dxa"/>
            <w:vAlign w:val="center"/>
          </w:tcPr>
          <w:p w14:paraId="7AB323DC" w14:textId="77777777" w:rsidR="00815272" w:rsidRPr="00815272" w:rsidRDefault="00815272" w:rsidP="0081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1527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Zeit: </w:t>
            </w:r>
            <w:r w:rsidRPr="00815272">
              <w:rPr>
                <w:rFonts w:asciiTheme="minorHAnsi" w:hAnsiTheme="minorHAnsi" w:cs="Arial"/>
                <w:sz w:val="24"/>
                <w:szCs w:val="24"/>
              </w:rPr>
              <w:t xml:space="preserve">Beginn der Reservation: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667429598"/>
            <w:placeholder>
              <w:docPart w:val="8802CE7DD82E43D5B3C2D10063F93288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457399D8" w14:textId="77777777" w:rsidR="00815272" w:rsidRPr="00815272" w:rsidRDefault="00CB6A80" w:rsidP="0081527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815272" w:rsidRPr="00815272" w14:paraId="7C1F4AF8" w14:textId="77777777" w:rsidTr="00815272">
        <w:trPr>
          <w:trHeight w:val="510"/>
        </w:trPr>
        <w:tc>
          <w:tcPr>
            <w:tcW w:w="3114" w:type="dxa"/>
            <w:vAlign w:val="center"/>
          </w:tcPr>
          <w:p w14:paraId="38B913EC" w14:textId="77777777" w:rsidR="00815272" w:rsidRPr="00815272" w:rsidRDefault="00815272" w:rsidP="0081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15272">
              <w:rPr>
                <w:rFonts w:asciiTheme="minorHAnsi" w:hAnsiTheme="minorHAnsi" w:cs="Arial"/>
                <w:sz w:val="24"/>
                <w:szCs w:val="24"/>
              </w:rPr>
              <w:t xml:space="preserve">Beginn der Veranstaltung: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768213239"/>
            <w:placeholder>
              <w:docPart w:val="E1858F9134564F3F87D34D986DF5DFCA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2F3E17AE" w14:textId="77777777" w:rsidR="00815272" w:rsidRPr="00815272" w:rsidRDefault="00CB6A80" w:rsidP="0081527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815272" w:rsidRPr="00815272" w14:paraId="326DE3A2" w14:textId="77777777" w:rsidTr="00815272">
        <w:trPr>
          <w:trHeight w:val="510"/>
        </w:trPr>
        <w:tc>
          <w:tcPr>
            <w:tcW w:w="3114" w:type="dxa"/>
            <w:vAlign w:val="center"/>
          </w:tcPr>
          <w:p w14:paraId="578C075A" w14:textId="77777777" w:rsidR="00815272" w:rsidRPr="00815272" w:rsidRDefault="00815272" w:rsidP="0081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15272">
              <w:rPr>
                <w:rFonts w:asciiTheme="minorHAnsi" w:hAnsiTheme="minorHAnsi" w:cs="Arial"/>
                <w:sz w:val="24"/>
                <w:szCs w:val="24"/>
              </w:rPr>
              <w:t xml:space="preserve">Ende der Reservation: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42102209"/>
            <w:placeholder>
              <w:docPart w:val="07FE7804BDC5459C87C753AF31A194CB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3202D9E5" w14:textId="77777777" w:rsidR="00815272" w:rsidRPr="00815272" w:rsidRDefault="00CB6A80" w:rsidP="0081527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3CC29598" w14:textId="77777777" w:rsidR="00A33D1A" w:rsidRPr="00E95ECA" w:rsidRDefault="00A33D1A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FF1B699" w14:textId="77777777" w:rsidR="00A33D1A" w:rsidRPr="00E95ECA" w:rsidRDefault="00A33D1A" w:rsidP="00A33D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t xml:space="preserve">Benützergruppe </w:t>
      </w:r>
      <w:r w:rsidRPr="00E95ECA">
        <w:rPr>
          <w:rFonts w:asciiTheme="minorHAnsi" w:hAnsiTheme="minorHAnsi" w:cs="Arial"/>
          <w:sz w:val="24"/>
          <w:szCs w:val="24"/>
        </w:rPr>
        <w:t>(z.B. Vereinsname)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9565ED" w14:paraId="0306B462" w14:textId="77777777" w:rsidTr="009565ED">
        <w:trPr>
          <w:trHeight w:val="454"/>
        </w:trPr>
        <w:sdt>
          <w:sdtPr>
            <w:rPr>
              <w:rFonts w:asciiTheme="minorHAnsi" w:hAnsiTheme="minorHAnsi" w:cs="Arial"/>
              <w:sz w:val="24"/>
              <w:szCs w:val="24"/>
            </w:rPr>
            <w:id w:val="963853655"/>
            <w:placeholder>
              <w:docPart w:val="B039AF0A52C043F0B52E775A5C3B1F69"/>
            </w:placeholder>
            <w15:appearance w15:val="hidden"/>
          </w:sdtPr>
          <w:sdtEndPr/>
          <w:sdtContent>
            <w:tc>
              <w:tcPr>
                <w:tcW w:w="8919" w:type="dxa"/>
                <w:vAlign w:val="center"/>
              </w:tcPr>
              <w:p w14:paraId="46F6BEE8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3342CEDF" w14:textId="77777777" w:rsidR="00A33D1A" w:rsidRPr="009565ED" w:rsidRDefault="00A33D1A" w:rsidP="00A33D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25070E7E" w14:textId="77777777" w:rsidR="00815272" w:rsidRPr="00E95ECA" w:rsidRDefault="00A33D1A" w:rsidP="00A33D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t xml:space="preserve">Verantwortliche Person </w:t>
      </w:r>
      <w:r w:rsidR="00832FC2">
        <w:rPr>
          <w:rFonts w:asciiTheme="minorHAnsi" w:hAnsiTheme="minorHAnsi" w:cs="Arial"/>
          <w:b/>
          <w:bCs/>
          <w:sz w:val="24"/>
          <w:szCs w:val="24"/>
        </w:rPr>
        <w:t>der Benutzerinnen und Benutzer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265"/>
        <w:gridCol w:w="2266"/>
        <w:gridCol w:w="2266"/>
      </w:tblGrid>
      <w:tr w:rsidR="00815272" w:rsidRPr="00815272" w14:paraId="143A5CD7" w14:textId="77777777" w:rsidTr="00815272">
        <w:trPr>
          <w:trHeight w:val="510"/>
        </w:trPr>
        <w:tc>
          <w:tcPr>
            <w:tcW w:w="2122" w:type="dxa"/>
            <w:vAlign w:val="center"/>
          </w:tcPr>
          <w:p w14:paraId="1AC3BB36" w14:textId="77777777" w:rsidR="00815272" w:rsidRPr="00815272" w:rsidRDefault="00815272" w:rsidP="00595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Name, Vorname</w:t>
            </w:r>
            <w:r w:rsidRPr="0081527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441841233"/>
            <w:placeholder>
              <w:docPart w:val="91AE41A10C3448EFB9F44E25E8574FF9"/>
            </w:placeholder>
            <w15:appearance w15:val="hidden"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14:paraId="61F1CC60" w14:textId="77777777" w:rsidR="00815272" w:rsidRPr="00815272" w:rsidRDefault="00CB6A80" w:rsidP="005957B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38DA2A54" w14:textId="77777777" w:rsidTr="00815272">
        <w:trPr>
          <w:trHeight w:val="510"/>
        </w:trPr>
        <w:tc>
          <w:tcPr>
            <w:tcW w:w="2122" w:type="dxa"/>
            <w:vAlign w:val="center"/>
          </w:tcPr>
          <w:p w14:paraId="1E084F0B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Adresse: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74135955"/>
            <w:placeholder>
              <w:docPart w:val="E8E8F4C1DFF94FD88ED66685E5DD077D"/>
            </w:placeholder>
            <w15:appearance w15:val="hidden"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14:paraId="3FCD0F8B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6A22AA9C" w14:textId="77777777" w:rsidTr="00815272">
        <w:trPr>
          <w:trHeight w:val="510"/>
        </w:trPr>
        <w:tc>
          <w:tcPr>
            <w:tcW w:w="2122" w:type="dxa"/>
            <w:vAlign w:val="center"/>
          </w:tcPr>
          <w:p w14:paraId="2496A266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PLZ, Wohnort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175653266"/>
            <w:placeholder>
              <w:docPart w:val="108FFD8F5C74444AA9CCA59C1A987D19"/>
            </w:placeholder>
            <w15:appearance w15:val="hidden"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14:paraId="41E0DA47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27CC0340" w14:textId="77777777" w:rsidTr="00EE49D4">
        <w:trPr>
          <w:trHeight w:val="510"/>
        </w:trPr>
        <w:tc>
          <w:tcPr>
            <w:tcW w:w="2122" w:type="dxa"/>
            <w:vAlign w:val="center"/>
          </w:tcPr>
          <w:p w14:paraId="4EF81430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Telefon Privat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819644473"/>
            <w:placeholder>
              <w:docPart w:val="B61F1E319B6347EFB6FA80B947F489DA"/>
            </w:placeholder>
            <w15:appearance w15:val="hidden"/>
          </w:sdtPr>
          <w:sdtEndPr/>
          <w:sdtContent>
            <w:tc>
              <w:tcPr>
                <w:tcW w:w="2265" w:type="dxa"/>
                <w:vAlign w:val="center"/>
              </w:tcPr>
              <w:p w14:paraId="1E2B5666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  <w:tc>
          <w:tcPr>
            <w:tcW w:w="2266" w:type="dxa"/>
            <w:vAlign w:val="center"/>
          </w:tcPr>
          <w:p w14:paraId="7F9E3C2D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Telefon Geschäft: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553697787"/>
            <w:placeholder>
              <w:docPart w:val="B1156EF3CBD54A528EFC5FA2030D653D"/>
            </w:placeholder>
            <w15:appearance w15:val="hidden"/>
          </w:sdtPr>
          <w:sdtEndPr/>
          <w:sdtContent>
            <w:tc>
              <w:tcPr>
                <w:tcW w:w="2266" w:type="dxa"/>
                <w:vAlign w:val="center"/>
              </w:tcPr>
              <w:p w14:paraId="7477823B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2D542EBF" w14:textId="77777777" w:rsidTr="00815272">
        <w:trPr>
          <w:trHeight w:val="510"/>
        </w:trPr>
        <w:tc>
          <w:tcPr>
            <w:tcW w:w="2122" w:type="dxa"/>
            <w:vAlign w:val="center"/>
          </w:tcPr>
          <w:p w14:paraId="58A584CA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Mail-Adresse: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561866614"/>
            <w:placeholder>
              <w:docPart w:val="F917CB2627D34274B25B06E577FC0B25"/>
            </w:placeholder>
            <w15:appearance w15:val="hidden"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14:paraId="60E431B7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11921321" w14:textId="77777777" w:rsidR="009565ED" w:rsidRPr="00E95ECA" w:rsidRDefault="009824F4" w:rsidP="009565E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br/>
        <w:t>Beschreibung der Veranstaltung (u.a. Thema, Referenten)</w:t>
      </w:r>
    </w:p>
    <w:tbl>
      <w:tblPr>
        <w:tblStyle w:val="Tabellenraster"/>
        <w:tblW w:w="8919" w:type="dxa"/>
        <w:tblLook w:val="04A0" w:firstRow="1" w:lastRow="0" w:firstColumn="1" w:lastColumn="0" w:noHBand="0" w:noVBand="1"/>
      </w:tblPr>
      <w:tblGrid>
        <w:gridCol w:w="8919"/>
      </w:tblGrid>
      <w:tr w:rsidR="009565ED" w14:paraId="639A566A" w14:textId="77777777" w:rsidTr="009565ED">
        <w:trPr>
          <w:trHeight w:val="2310"/>
        </w:trPr>
        <w:sdt>
          <w:sdtPr>
            <w:rPr>
              <w:rFonts w:asciiTheme="minorHAnsi" w:hAnsiTheme="minorHAnsi" w:cs="Arial"/>
              <w:sz w:val="24"/>
              <w:szCs w:val="24"/>
            </w:rPr>
            <w:id w:val="-1829052273"/>
            <w:placeholder>
              <w:docPart w:val="4940A7AEBBAF4254BBB80CA715D0FA8E"/>
            </w:placeholder>
            <w15:appearance w15:val="hidden"/>
          </w:sdtPr>
          <w:sdtEndPr/>
          <w:sdtContent>
            <w:tc>
              <w:tcPr>
                <w:tcW w:w="8919" w:type="dxa"/>
              </w:tcPr>
              <w:p w14:paraId="2BF4A63E" w14:textId="77777777" w:rsidR="009565ED" w:rsidRDefault="00CB6A80" w:rsidP="002F2FE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32F1FBB2" w14:textId="77777777" w:rsidR="009565ED" w:rsidRPr="00E95ECA" w:rsidRDefault="009565ED" w:rsidP="00E95EC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05"/>
      </w:tblGrid>
      <w:tr w:rsidR="009565ED" w:rsidRPr="00815272" w14:paraId="1F354AFE" w14:textId="77777777" w:rsidTr="005957B0">
        <w:trPr>
          <w:trHeight w:val="510"/>
        </w:trPr>
        <w:tc>
          <w:tcPr>
            <w:tcW w:w="3114" w:type="dxa"/>
            <w:vAlign w:val="center"/>
          </w:tcPr>
          <w:p w14:paraId="0851B7AE" w14:textId="77777777" w:rsidR="009565ED" w:rsidRPr="00815272" w:rsidRDefault="009565ED" w:rsidP="00595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5EC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Ungefähre Teilnehmerzahl: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7828052"/>
            <w:placeholder>
              <w:docPart w:val="1072B0A67CC14B4686F31FC750657999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420043C9" w14:textId="77777777" w:rsidR="009565ED" w:rsidRPr="00815272" w:rsidRDefault="00CB6A80" w:rsidP="005957B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5A8AA500" w14:textId="77777777" w:rsidR="00804E91" w:rsidRDefault="00804E91" w:rsidP="009565E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3E8C9B8" w14:textId="77777777" w:rsidR="009565ED" w:rsidRDefault="009565ED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648F4DB7" w14:textId="77777777" w:rsidR="009824F4" w:rsidRPr="00E95ECA" w:rsidRDefault="009824F4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t xml:space="preserve">Gewünschte Räume und Einrichtungen </w:t>
      </w:r>
      <w:r w:rsidRPr="00E95ECA">
        <w:rPr>
          <w:rFonts w:asciiTheme="minorHAnsi" w:hAnsiTheme="minorHAnsi" w:cs="Arial"/>
          <w:sz w:val="24"/>
          <w:szCs w:val="24"/>
        </w:rPr>
        <w:t>(Bitte ankreuzen)</w:t>
      </w:r>
    </w:p>
    <w:p w14:paraId="68A55652" w14:textId="77777777" w:rsidR="00645888" w:rsidRPr="00E95ECA" w:rsidRDefault="00645888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423"/>
      </w:tblGrid>
      <w:tr w:rsidR="009565ED" w:rsidRPr="00E95ECA" w14:paraId="47360859" w14:textId="77777777" w:rsidTr="009C667F">
        <w:sdt>
          <w:sdtPr>
            <w:rPr>
              <w:rFonts w:asciiTheme="minorHAnsi" w:hAnsiTheme="minorHAnsi" w:cs="Arial"/>
              <w:sz w:val="24"/>
              <w:szCs w:val="24"/>
            </w:rPr>
            <w:id w:val="2234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9ED76C2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5F1CAB1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5ECA">
              <w:rPr>
                <w:rFonts w:asciiTheme="minorHAnsi" w:hAnsiTheme="minorHAnsi" w:cs="Arial"/>
                <w:sz w:val="24"/>
                <w:szCs w:val="24"/>
              </w:rPr>
              <w:t>Kirche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40633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F9B673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41D944ED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5ECA">
              <w:rPr>
                <w:rFonts w:asciiTheme="minorHAnsi" w:hAnsiTheme="minorHAnsi" w:cs="Arial"/>
                <w:sz w:val="24"/>
                <w:szCs w:val="24"/>
              </w:rPr>
              <w:t>Orgel</w:t>
            </w:r>
          </w:p>
        </w:tc>
      </w:tr>
      <w:tr w:rsidR="009565ED" w:rsidRPr="00E95ECA" w14:paraId="5BDBC60F" w14:textId="77777777" w:rsidTr="009C667F">
        <w:tc>
          <w:tcPr>
            <w:tcW w:w="675" w:type="dxa"/>
          </w:tcPr>
          <w:p w14:paraId="7EEB0669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61E04F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78391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AE6FB68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6A47B446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5ECA">
              <w:rPr>
                <w:rFonts w:asciiTheme="minorHAnsi" w:hAnsiTheme="minorHAnsi" w:cs="Arial"/>
                <w:sz w:val="24"/>
                <w:szCs w:val="24"/>
              </w:rPr>
              <w:t>Lautsprecheranlage</w:t>
            </w:r>
          </w:p>
        </w:tc>
      </w:tr>
    </w:tbl>
    <w:p w14:paraId="194A051E" w14:textId="77777777" w:rsidR="009824F4" w:rsidRPr="00E95ECA" w:rsidRDefault="009824F4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679"/>
      </w:tblGrid>
      <w:tr w:rsidR="00BC1B98" w:rsidRPr="00BC1B98" w14:paraId="44AA1A2A" w14:textId="77777777" w:rsidTr="00714E64">
        <w:tc>
          <w:tcPr>
            <w:tcW w:w="5240" w:type="dxa"/>
          </w:tcPr>
          <w:p w14:paraId="47B3174E" w14:textId="77777777" w:rsidR="00BC1B98" w:rsidRPr="00BC1B98" w:rsidRDefault="00BC1B98" w:rsidP="00BC1B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C1B98">
              <w:rPr>
                <w:rFonts w:asciiTheme="minorHAnsi" w:hAnsiTheme="minorHAnsi" w:cs="Arial"/>
                <w:sz w:val="24"/>
                <w:szCs w:val="24"/>
              </w:rPr>
              <w:t>Bei Konzerten: wir wünschen folgende Probedaten: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601448929"/>
            <w:placeholder>
              <w:docPart w:val="4CC53C18A4664AD080A34E7CADDBFD91"/>
            </w:placeholder>
            <w15:appearance w15:val="hidden"/>
          </w:sdtPr>
          <w:sdtEndPr/>
          <w:sdtContent>
            <w:tc>
              <w:tcPr>
                <w:tcW w:w="3679" w:type="dxa"/>
                <w:vAlign w:val="center"/>
              </w:tcPr>
              <w:p w14:paraId="3C91E926" w14:textId="77777777" w:rsidR="00BC1B98" w:rsidRPr="00BC1B98" w:rsidRDefault="00F4194B" w:rsidP="00BC1B9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4CBAA269" w14:textId="77777777" w:rsidR="000F3650" w:rsidRDefault="000F3650" w:rsidP="00D372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423"/>
      </w:tblGrid>
      <w:tr w:rsidR="009565ED" w:rsidRPr="00E95ECA" w14:paraId="2D5FAA06" w14:textId="77777777" w:rsidTr="009C667F">
        <w:sdt>
          <w:sdtPr>
            <w:rPr>
              <w:rFonts w:asciiTheme="minorHAnsi" w:hAnsiTheme="minorHAnsi" w:cs="Arial"/>
              <w:sz w:val="24"/>
              <w:szCs w:val="24"/>
            </w:rPr>
            <w:id w:val="-120471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EF5783A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A1219FF" w14:textId="77777777" w:rsidR="009565ED" w:rsidRPr="00E95ECA" w:rsidRDefault="00832FC2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Klavier</w:t>
            </w:r>
            <w:r w:rsidR="009565ED">
              <w:rPr>
                <w:rFonts w:asciiTheme="minorHAnsi" w:hAnsiTheme="minorHAnsi" w:cs="Arial"/>
                <w:sz w:val="24"/>
                <w:szCs w:val="24"/>
              </w:rPr>
              <w:t>raum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21587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37C05B5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07F3C1D4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Hellraumprojektor</w:t>
            </w:r>
          </w:p>
        </w:tc>
      </w:tr>
      <w:tr w:rsidR="009565ED" w:rsidRPr="00E95ECA" w14:paraId="27B97F05" w14:textId="77777777" w:rsidTr="009C667F">
        <w:sdt>
          <w:sdtPr>
            <w:rPr>
              <w:rFonts w:asciiTheme="minorHAnsi" w:hAnsiTheme="minorHAnsi" w:cs="Arial"/>
              <w:sz w:val="24"/>
              <w:szCs w:val="24"/>
            </w:rPr>
            <w:id w:val="96330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A0A7102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0D9E48D9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Unti</w:t>
            </w:r>
            <w:r w:rsidR="00832FC2">
              <w:rPr>
                <w:rFonts w:asciiTheme="minorHAnsi" w:hAnsiTheme="minorHAnsi" w:cs="Arial"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sz w:val="24"/>
                <w:szCs w:val="24"/>
              </w:rPr>
              <w:t>aum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68026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5D6E9F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77698FAB" w14:textId="77777777" w:rsidR="009565ED" w:rsidRPr="00E95ECA" w:rsidRDefault="00832FC2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Videobeamer</w:t>
            </w:r>
          </w:p>
        </w:tc>
      </w:tr>
      <w:tr w:rsidR="009565ED" w:rsidRPr="00E95ECA" w14:paraId="7D837932" w14:textId="77777777" w:rsidTr="009C667F">
        <w:sdt>
          <w:sdtPr>
            <w:rPr>
              <w:rFonts w:asciiTheme="minorHAnsi" w:hAnsiTheme="minorHAnsi" w:cs="Arial"/>
              <w:sz w:val="24"/>
              <w:szCs w:val="24"/>
            </w:rPr>
            <w:id w:val="151611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24AABE0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55B067AC" w14:textId="77777777" w:rsidR="009565ED" w:rsidRPr="00E95ECA" w:rsidRDefault="00832FC2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Saal und Foyer</w:t>
            </w:r>
          </w:p>
        </w:tc>
        <w:tc>
          <w:tcPr>
            <w:tcW w:w="709" w:type="dxa"/>
          </w:tcPr>
          <w:p w14:paraId="6B860D45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0B7FD77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65ED" w:rsidRPr="00E95ECA" w14:paraId="241DE8B3" w14:textId="77777777" w:rsidTr="009C667F">
        <w:sdt>
          <w:sdtPr>
            <w:rPr>
              <w:rFonts w:asciiTheme="minorHAnsi" w:hAnsiTheme="minorHAnsi" w:cs="Arial"/>
              <w:sz w:val="24"/>
              <w:szCs w:val="24"/>
            </w:rPr>
            <w:id w:val="17119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7CD717E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5F87D234" w14:textId="77777777" w:rsidR="009565ED" w:rsidRPr="00E95ECA" w:rsidRDefault="00832FC2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Foyer alleine</w:t>
            </w:r>
          </w:p>
        </w:tc>
        <w:tc>
          <w:tcPr>
            <w:tcW w:w="709" w:type="dxa"/>
          </w:tcPr>
          <w:p w14:paraId="7897F026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7E4EB25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65ED" w:rsidRPr="00E95ECA" w14:paraId="52C3678F" w14:textId="77777777" w:rsidTr="009C667F">
        <w:sdt>
          <w:sdtPr>
            <w:rPr>
              <w:rFonts w:asciiTheme="minorHAnsi" w:hAnsiTheme="minorHAnsi" w:cs="Arial"/>
              <w:sz w:val="24"/>
              <w:szCs w:val="24"/>
            </w:rPr>
            <w:id w:val="37836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A74D10D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5E84B823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Sitzungszimmer</w:t>
            </w:r>
          </w:p>
        </w:tc>
        <w:tc>
          <w:tcPr>
            <w:tcW w:w="709" w:type="dxa"/>
          </w:tcPr>
          <w:p w14:paraId="2498FD72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C3FB304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65ED" w:rsidRPr="00E95ECA" w14:paraId="003FE9D5" w14:textId="77777777" w:rsidTr="009C667F">
        <w:sdt>
          <w:sdtPr>
            <w:rPr>
              <w:rFonts w:asciiTheme="minorHAnsi" w:hAnsiTheme="minorHAnsi" w:cs="Arial"/>
              <w:sz w:val="24"/>
              <w:szCs w:val="24"/>
            </w:rPr>
            <w:id w:val="2850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D68C140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26CA8819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Küche</w:t>
            </w:r>
          </w:p>
        </w:tc>
        <w:tc>
          <w:tcPr>
            <w:tcW w:w="709" w:type="dxa"/>
          </w:tcPr>
          <w:p w14:paraId="42D3E460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5ED00AE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32FC2" w:rsidRPr="00E95ECA" w14:paraId="02182413" w14:textId="77777777" w:rsidTr="009C667F">
        <w:tc>
          <w:tcPr>
            <w:tcW w:w="675" w:type="dxa"/>
          </w:tcPr>
          <w:p w14:paraId="2EFA42F5" w14:textId="77777777" w:rsidR="00832FC2" w:rsidRDefault="00832FC2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hAnsi="MS Gothic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E77BC8" w14:textId="77777777" w:rsidR="00832FC2" w:rsidRDefault="00832FC2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849A86" w14:textId="77777777" w:rsidR="00832FC2" w:rsidRPr="00E95ECA" w:rsidRDefault="00832FC2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228CB9D" w14:textId="77777777" w:rsidR="00832FC2" w:rsidRPr="00E95ECA" w:rsidRDefault="00832FC2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32FC2" w:rsidRPr="00E95ECA" w14:paraId="6A825C18" w14:textId="77777777" w:rsidTr="009C667F">
        <w:sdt>
          <w:sdtPr>
            <w:rPr>
              <w:rFonts w:asciiTheme="minorHAnsi" w:hAnsiTheme="minorHAnsi" w:cs="Arial"/>
              <w:sz w:val="24"/>
              <w:szCs w:val="24"/>
            </w:rPr>
            <w:id w:val="38861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32C9ECD" w14:textId="77777777" w:rsidR="00832FC2" w:rsidRDefault="00832FC2" w:rsidP="00832FC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S Gothic" w:eastAsia="MS Gothic" w:hAnsi="MS Gothic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1D51DA2" w14:textId="77777777" w:rsidR="00832FC2" w:rsidRDefault="00832FC2" w:rsidP="00832F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Wir beabsichtigen,</w:t>
            </w:r>
          </w:p>
          <w:p w14:paraId="37DE7D55" w14:textId="77777777" w:rsidR="00832FC2" w:rsidRDefault="00832FC2" w:rsidP="00832F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Alkohol auszuschenken</w:t>
            </w:r>
          </w:p>
        </w:tc>
        <w:tc>
          <w:tcPr>
            <w:tcW w:w="709" w:type="dxa"/>
          </w:tcPr>
          <w:p w14:paraId="6D7B0988" w14:textId="77777777" w:rsidR="00832FC2" w:rsidRPr="00E95ECA" w:rsidRDefault="00832FC2" w:rsidP="00832F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4299693" w14:textId="77777777" w:rsidR="00832FC2" w:rsidRPr="00E95ECA" w:rsidRDefault="00832FC2" w:rsidP="00832F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613E4A1" w14:textId="77777777" w:rsidR="00AE5744" w:rsidRDefault="00AE5744" w:rsidP="0054177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14:paraId="1250F3E8" w14:textId="77777777" w:rsidR="00CD2A0D" w:rsidRDefault="00CD2A0D" w:rsidP="00CD2A0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E5744">
        <w:rPr>
          <w:rFonts w:asciiTheme="minorHAnsi" w:hAnsiTheme="minorHAnsi" w:cs="Arial"/>
          <w:b/>
          <w:sz w:val="24"/>
          <w:szCs w:val="24"/>
        </w:rPr>
        <w:t>Reinigung der Räumlichkeiten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423"/>
      </w:tblGrid>
      <w:tr w:rsidR="00CD2A0D" w:rsidRPr="00E95ECA" w14:paraId="7850ABE5" w14:textId="77777777" w:rsidTr="006C5E79">
        <w:sdt>
          <w:sdtPr>
            <w:rPr>
              <w:rFonts w:asciiTheme="minorHAnsi" w:hAnsiTheme="minorHAnsi" w:cs="Arial"/>
              <w:sz w:val="24"/>
              <w:szCs w:val="24"/>
            </w:rPr>
            <w:id w:val="211447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14:paraId="46A9D1DD" w14:textId="77777777" w:rsidR="00CD2A0D" w:rsidRPr="00E95ECA" w:rsidRDefault="00CD2A0D" w:rsidP="006C5E7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7BE4E92B" w14:textId="77777777" w:rsidR="00CD2A0D" w:rsidRPr="00E95ECA" w:rsidRDefault="00CD2A0D" w:rsidP="006C5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Reinigung durch Mieter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96581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7D20751" w14:textId="46B27173" w:rsidR="00CD2A0D" w:rsidRPr="00E95ECA" w:rsidRDefault="00CD2A0D" w:rsidP="006C5E7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6F6F6918" w14:textId="77777777" w:rsidR="00CD2A0D" w:rsidRDefault="00CD2A0D" w:rsidP="006C5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Reinigung durch Sigrist </w:t>
            </w:r>
          </w:p>
          <w:p w14:paraId="201FA02D" w14:textId="77777777" w:rsidR="00CD2A0D" w:rsidRPr="00E95ECA" w:rsidRDefault="00CD2A0D" w:rsidP="006C5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(Kosten gemäss Reglement)</w:t>
            </w:r>
          </w:p>
        </w:tc>
      </w:tr>
    </w:tbl>
    <w:p w14:paraId="6A639C84" w14:textId="77777777" w:rsidR="00663567" w:rsidRPr="00A33D1A" w:rsidRDefault="00663567" w:rsidP="0066356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0A786BC4" w14:textId="77777777" w:rsidR="00832FC2" w:rsidRDefault="00832FC2" w:rsidP="00832F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Wir haben die Benützungsordnung und den Gebührentarif zur Kenntnis genommen.</w:t>
      </w:r>
    </w:p>
    <w:p w14:paraId="48CB02B0" w14:textId="77777777" w:rsidR="00832FC2" w:rsidRDefault="00832FC2" w:rsidP="00832FC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32FC2" w:rsidRPr="00832FC2" w14:paraId="50DBA9AC" w14:textId="77777777" w:rsidTr="00832FC2">
        <w:tc>
          <w:tcPr>
            <w:tcW w:w="8919" w:type="dxa"/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1736038669"/>
              <w:placeholder>
                <w:docPart w:val="5E3C8A8881224B52B4CFEC5EB7038842"/>
              </w:placeholder>
              <w15:appearance w15:val="hidden"/>
            </w:sdtPr>
            <w:sdtEndPr/>
            <w:sdtContent>
              <w:p w14:paraId="2F32F487" w14:textId="77777777" w:rsidR="00832FC2" w:rsidRPr="00832FC2" w:rsidRDefault="00832FC2" w:rsidP="00862903">
                <w:pPr>
                  <w:autoSpaceDE w:val="0"/>
                  <w:autoSpaceDN w:val="0"/>
                  <w:adjustRightInd w:val="0"/>
                  <w:spacing w:after="0" w:line="360" w:lineRule="auto"/>
                  <w:jc w:val="both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832FC2"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32FC2"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 w:rsidRPr="00832FC2">
                  <w:rPr>
                    <w:rFonts w:asciiTheme="minorHAnsi" w:hAnsiTheme="minorHAnsi" w:cs="Arial"/>
                    <w:sz w:val="24"/>
                    <w:szCs w:val="24"/>
                  </w:rPr>
                </w:r>
                <w:r w:rsidRPr="00832FC2"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 w:rsidRPr="00832FC2"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 w:rsidRPr="00832FC2"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 w:rsidRPr="00832FC2"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 w:rsidRPr="00832FC2"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 w:rsidRPr="00832FC2"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 w:rsidRPr="00832FC2"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14:paraId="16090208" w14:textId="77777777" w:rsidR="00C841D0" w:rsidRDefault="00C841D0" w:rsidP="006F77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29F9883" w14:textId="77777777" w:rsidR="0054177F" w:rsidRDefault="00B24B60" w:rsidP="005417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br/>
      </w:r>
      <w:r w:rsidR="009824F4" w:rsidRPr="00E95ECA">
        <w:rPr>
          <w:rFonts w:asciiTheme="minorHAnsi" w:hAnsiTheme="minorHAnsi" w:cs="Arial"/>
          <w:b/>
          <w:bCs/>
          <w:sz w:val="24"/>
          <w:szCs w:val="24"/>
        </w:rPr>
        <w:t>Datum</w:t>
      </w:r>
      <w:r w:rsidR="00CB6A80" w:rsidRPr="00CB6A80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10911516"/>
          <w:placeholder>
            <w:docPart w:val="F07E049671FB4911A73628B00524699C"/>
          </w:placeholder>
          <w15:appearance w15:val="hidden"/>
        </w:sdtPr>
        <w:sdtEndPr>
          <w:rPr>
            <w:u w:val="single"/>
          </w:rPr>
        </w:sdtEndPr>
        <w:sdtContent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instrText xml:space="preserve"> FORMTEXT </w:instrText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separate"/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end"/>
          </w:r>
        </w:sdtContent>
      </w:sdt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ab/>
      </w:r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ab/>
      </w:r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ab/>
      </w:r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ab/>
      </w:r>
      <w:r w:rsidR="009824F4" w:rsidRPr="00E95ECA">
        <w:rPr>
          <w:rFonts w:asciiTheme="minorHAnsi" w:hAnsiTheme="minorHAnsi" w:cs="Arial"/>
          <w:b/>
          <w:bCs/>
          <w:sz w:val="24"/>
          <w:szCs w:val="24"/>
        </w:rPr>
        <w:t>Unterschrift</w:t>
      </w:r>
      <w:r w:rsidR="00CB6A80" w:rsidRPr="00CB6A80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1981809582"/>
          <w:placeholder>
            <w:docPart w:val="2180B5ADD15248E8B842B307C8C047F3"/>
          </w:placeholder>
          <w15:appearance w15:val="hidden"/>
        </w:sdtPr>
        <w:sdtEndPr>
          <w:rPr>
            <w:b/>
            <w:bCs/>
          </w:rPr>
        </w:sdtEndPr>
        <w:sdtContent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instrText xml:space="preserve"> FORMTEXT </w:instrText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separate"/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end"/>
          </w:r>
          <w:r w:rsidR="00CB6A80" w:rsidRP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  <w:r w:rsidR="00CB6A80" w:rsidRP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  <w:r w:rsid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  <w:r w:rsid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  <w:r w:rsidR="00CB6A80" w:rsidRP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</w:sdtContent>
      </w:sdt>
      <w:r w:rsidRPr="00CB6A80">
        <w:rPr>
          <w:rFonts w:asciiTheme="minorHAnsi" w:hAnsiTheme="minorHAnsi" w:cs="Arial"/>
          <w:b/>
          <w:bCs/>
          <w:sz w:val="24"/>
          <w:szCs w:val="24"/>
        </w:rPr>
        <w:br/>
      </w:r>
    </w:p>
    <w:p w14:paraId="0FD8D928" w14:textId="77777777" w:rsidR="00CD2A0D" w:rsidRDefault="00CD2A0D" w:rsidP="00FC41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26429A58" w14:textId="77777777" w:rsidR="00CD2A0D" w:rsidRDefault="00CD2A0D" w:rsidP="00FC41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6FAACEDA" w14:textId="0D0F7D32" w:rsidR="00FC414B" w:rsidRPr="00E95ECA" w:rsidRDefault="00FC414B" w:rsidP="00FC41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t>Die Gesuche sind einzureichen an:</w:t>
      </w:r>
    </w:p>
    <w:p w14:paraId="06CE6561" w14:textId="77777777" w:rsidR="00FC414B" w:rsidRDefault="00FC414B" w:rsidP="00FC414B">
      <w:pPr>
        <w:tabs>
          <w:tab w:val="left" w:pos="163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Betriebskommission des ökumenischen Kirchenzentrums </w:t>
      </w:r>
      <w:r w:rsidR="005D7A8A">
        <w:rPr>
          <w:rFonts w:asciiTheme="minorHAnsi" w:hAnsiTheme="minorHAnsi" w:cs="Arial"/>
          <w:sz w:val="24"/>
          <w:szCs w:val="24"/>
        </w:rPr>
        <w:t xml:space="preserve">Eichi </w:t>
      </w:r>
      <w:r>
        <w:rPr>
          <w:rFonts w:asciiTheme="minorHAnsi" w:hAnsiTheme="minorHAnsi" w:cs="Arial"/>
          <w:sz w:val="24"/>
          <w:szCs w:val="24"/>
        </w:rPr>
        <w:t>Niederglatt</w:t>
      </w:r>
    </w:p>
    <w:p w14:paraId="3713E82C" w14:textId="77777777" w:rsidR="00FC414B" w:rsidRDefault="00FC414B" w:rsidP="00FC414B">
      <w:pPr>
        <w:tabs>
          <w:tab w:val="left" w:pos="163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z. H. der Sigristin/Hauswartin Frau Monika Maag</w:t>
      </w:r>
    </w:p>
    <w:p w14:paraId="11BEA0BA" w14:textId="77777777" w:rsidR="00FC414B" w:rsidRDefault="00FC414B" w:rsidP="00FC414B">
      <w:pPr>
        <w:tabs>
          <w:tab w:val="left" w:pos="163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Im Guet 8</w:t>
      </w:r>
    </w:p>
    <w:p w14:paraId="5928B0A6" w14:textId="77777777" w:rsidR="00FC414B" w:rsidRDefault="00FC414B" w:rsidP="00FC414B">
      <w:pPr>
        <w:tabs>
          <w:tab w:val="left" w:pos="163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8172 Niederglatt</w:t>
      </w:r>
    </w:p>
    <w:p w14:paraId="090DA92C" w14:textId="77777777" w:rsidR="00FC414B" w:rsidRDefault="00FC414B" w:rsidP="00FC414B">
      <w:pPr>
        <w:tabs>
          <w:tab w:val="left" w:pos="163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6C1FC0CB" w14:textId="77777777" w:rsidR="00FC414B" w:rsidRDefault="00FC414B" w:rsidP="00FC414B">
      <w:pPr>
        <w:tabs>
          <w:tab w:val="left" w:pos="16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Beizulegen ist: </w:t>
      </w:r>
      <w:r>
        <w:rPr>
          <w:rFonts w:asciiTheme="minorHAnsi" w:hAnsiTheme="minorHAnsi" w:cs="Arial"/>
          <w:sz w:val="24"/>
          <w:szCs w:val="24"/>
        </w:rPr>
        <w:t>Programm, sofern vorhanden, bitte nach Drucklegung nachsenden.</w:t>
      </w:r>
    </w:p>
    <w:p w14:paraId="19341459" w14:textId="77777777" w:rsidR="009824F4" w:rsidRDefault="009824F4" w:rsidP="00FC41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9824F4" w:rsidSect="008D559C">
      <w:headerReference w:type="default" r:id="rId7"/>
      <w:footerReference w:type="default" r:id="rId8"/>
      <w:pgSz w:w="11906" w:h="16838"/>
      <w:pgMar w:top="1701" w:right="1418" w:bottom="567" w:left="15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8942" w14:textId="77777777" w:rsidR="00D2040B" w:rsidRDefault="00D2040B" w:rsidP="00E95ECA">
      <w:pPr>
        <w:spacing w:after="0" w:line="240" w:lineRule="auto"/>
      </w:pPr>
      <w:r>
        <w:separator/>
      </w:r>
    </w:p>
  </w:endnote>
  <w:endnote w:type="continuationSeparator" w:id="0">
    <w:p w14:paraId="42064F1D" w14:textId="77777777" w:rsidR="00D2040B" w:rsidRDefault="00D2040B" w:rsidP="00E9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E1B9" w14:textId="77777777" w:rsidR="008D559C" w:rsidRPr="008D559C" w:rsidRDefault="00C841D0">
    <w:pPr>
      <w:pStyle w:val="Fuzeile"/>
      <w:rPr>
        <w:sz w:val="16"/>
      </w:rPr>
    </w:pPr>
    <w:r>
      <w:rPr>
        <w:sz w:val="16"/>
      </w:rPr>
      <w:t>Gesuch_um_Ben</w:t>
    </w:r>
    <w:r w:rsidR="004F2D9F">
      <w:rPr>
        <w:sz w:val="16"/>
      </w:rPr>
      <w:t>ü</w:t>
    </w:r>
    <w:r>
      <w:rPr>
        <w:sz w:val="16"/>
      </w:rPr>
      <w:t>tzun</w:t>
    </w:r>
    <w:r w:rsidR="004F2D9F">
      <w:rPr>
        <w:sz w:val="16"/>
      </w:rPr>
      <w:t>g</w:t>
    </w:r>
    <w:r>
      <w:rPr>
        <w:sz w:val="16"/>
      </w:rPr>
      <w:t>_des_</w:t>
    </w:r>
    <w:r w:rsidR="00FC414B">
      <w:rPr>
        <w:sz w:val="16"/>
      </w:rPr>
      <w:t>Kirchenzentrums</w:t>
    </w:r>
    <w:r>
      <w:rPr>
        <w:sz w:val="16"/>
      </w:rPr>
      <w:t>_</w:t>
    </w:r>
    <w:r w:rsidR="00FC414B">
      <w:rPr>
        <w:sz w:val="16"/>
      </w:rPr>
      <w:t>Eichi</w:t>
    </w:r>
    <w:r w:rsidR="008D559C">
      <w:rPr>
        <w:sz w:val="16"/>
      </w:rPr>
      <w:tab/>
    </w:r>
    <w:r w:rsidR="008D559C">
      <w:rPr>
        <w:sz w:val="16"/>
      </w:rPr>
      <w:tab/>
    </w:r>
    <w:r>
      <w:rPr>
        <w:sz w:val="16"/>
      </w:rPr>
      <w:t>21.01.2021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DDA7" w14:textId="77777777" w:rsidR="00D2040B" w:rsidRDefault="00D2040B" w:rsidP="00E95ECA">
      <w:pPr>
        <w:spacing w:after="0" w:line="240" w:lineRule="auto"/>
      </w:pPr>
      <w:r>
        <w:separator/>
      </w:r>
    </w:p>
  </w:footnote>
  <w:footnote w:type="continuationSeparator" w:id="0">
    <w:p w14:paraId="157D11B7" w14:textId="77777777" w:rsidR="00D2040B" w:rsidRDefault="00D2040B" w:rsidP="00E9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474B" w14:textId="77777777" w:rsidR="00E95ECA" w:rsidRDefault="00E95ECA" w:rsidP="00A33D1A">
    <w:pPr>
      <w:pStyle w:val="Kopfzeile"/>
    </w:pPr>
  </w:p>
  <w:p w14:paraId="5CC7CBB8" w14:textId="77777777" w:rsidR="00832FC2" w:rsidRPr="00A33D1A" w:rsidRDefault="00832FC2" w:rsidP="00832FC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00E2303" wp14:editId="5961EEF3">
          <wp:simplePos x="0" y="0"/>
          <wp:positionH relativeFrom="column">
            <wp:posOffset>-257175</wp:posOffset>
          </wp:positionH>
          <wp:positionV relativeFrom="page">
            <wp:posOffset>508000</wp:posOffset>
          </wp:positionV>
          <wp:extent cx="2922905" cy="698500"/>
          <wp:effectExtent l="0" t="0" r="0" b="6350"/>
          <wp:wrapTight wrapText="bothSides">
            <wp:wrapPolygon edited="0">
              <wp:start x="2393" y="0"/>
              <wp:lineTo x="563" y="2356"/>
              <wp:lineTo x="282" y="3535"/>
              <wp:lineTo x="282" y="19440"/>
              <wp:lineTo x="12107" y="21207"/>
              <wp:lineTo x="12811" y="21207"/>
              <wp:lineTo x="15063" y="20029"/>
              <wp:lineTo x="21257" y="12960"/>
              <wp:lineTo x="21117" y="3535"/>
              <wp:lineTo x="20694" y="0"/>
              <wp:lineTo x="2393" y="0"/>
            </wp:wrapPolygon>
          </wp:wrapTight>
          <wp:docPr id="2" name="Grafik 2" descr="*Logo_Oekumene_angepasst_farbig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*Logo_Oekumene_angepasst_farbig K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F2E44" w14:textId="77777777" w:rsidR="00E95ECA" w:rsidRPr="00A33D1A" w:rsidRDefault="00E95ECA" w:rsidP="00A33D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/2ck2qztJSg5nHMkOvTFL4dTqTeGIoaMx/jxXNCCzFq4DGIldBYXl/Ob4BTvDW1Kw3H3qvsrPxsVRLgEEHsWg==" w:salt="VSfcA520SxSsJNE3FDg3Y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7F"/>
    <w:rsid w:val="00096AD6"/>
    <w:rsid w:val="000A2550"/>
    <w:rsid w:val="000E5D58"/>
    <w:rsid w:val="000F3650"/>
    <w:rsid w:val="000F7BFD"/>
    <w:rsid w:val="00121434"/>
    <w:rsid w:val="001724DD"/>
    <w:rsid w:val="001E6A3D"/>
    <w:rsid w:val="0021779F"/>
    <w:rsid w:val="0022334F"/>
    <w:rsid w:val="002243F0"/>
    <w:rsid w:val="002352DD"/>
    <w:rsid w:val="002E59EB"/>
    <w:rsid w:val="002F2FE1"/>
    <w:rsid w:val="00347242"/>
    <w:rsid w:val="00355B18"/>
    <w:rsid w:val="00406C29"/>
    <w:rsid w:val="00440714"/>
    <w:rsid w:val="004A2F48"/>
    <w:rsid w:val="004F2D9F"/>
    <w:rsid w:val="005010F0"/>
    <w:rsid w:val="0054177F"/>
    <w:rsid w:val="005C570C"/>
    <w:rsid w:val="005D6FF2"/>
    <w:rsid w:val="005D7A8A"/>
    <w:rsid w:val="005E44F8"/>
    <w:rsid w:val="00645888"/>
    <w:rsid w:val="00663567"/>
    <w:rsid w:val="00667653"/>
    <w:rsid w:val="006D25BE"/>
    <w:rsid w:val="006F77B2"/>
    <w:rsid w:val="00707C79"/>
    <w:rsid w:val="00776A28"/>
    <w:rsid w:val="007A598B"/>
    <w:rsid w:val="007C64AB"/>
    <w:rsid w:val="007E304B"/>
    <w:rsid w:val="00804E91"/>
    <w:rsid w:val="00815272"/>
    <w:rsid w:val="00832FC2"/>
    <w:rsid w:val="008B3BB6"/>
    <w:rsid w:val="008D559C"/>
    <w:rsid w:val="00941083"/>
    <w:rsid w:val="0095073C"/>
    <w:rsid w:val="00952044"/>
    <w:rsid w:val="009565ED"/>
    <w:rsid w:val="00965551"/>
    <w:rsid w:val="009824F4"/>
    <w:rsid w:val="00995184"/>
    <w:rsid w:val="009C667F"/>
    <w:rsid w:val="009D3FEE"/>
    <w:rsid w:val="009E1E0B"/>
    <w:rsid w:val="00A33D1A"/>
    <w:rsid w:val="00A81FE1"/>
    <w:rsid w:val="00AA5541"/>
    <w:rsid w:val="00AA5F55"/>
    <w:rsid w:val="00AE5744"/>
    <w:rsid w:val="00B04E95"/>
    <w:rsid w:val="00B24B60"/>
    <w:rsid w:val="00B66D4F"/>
    <w:rsid w:val="00B72FC4"/>
    <w:rsid w:val="00BC1B98"/>
    <w:rsid w:val="00C364A4"/>
    <w:rsid w:val="00C841D0"/>
    <w:rsid w:val="00CB6A80"/>
    <w:rsid w:val="00CC7EA5"/>
    <w:rsid w:val="00CD2A0D"/>
    <w:rsid w:val="00D166EB"/>
    <w:rsid w:val="00D2040B"/>
    <w:rsid w:val="00D372A6"/>
    <w:rsid w:val="00D551D2"/>
    <w:rsid w:val="00DE2BBD"/>
    <w:rsid w:val="00E7688E"/>
    <w:rsid w:val="00E95ECA"/>
    <w:rsid w:val="00ED176B"/>
    <w:rsid w:val="00ED43F1"/>
    <w:rsid w:val="00F4194B"/>
    <w:rsid w:val="00F91B72"/>
    <w:rsid w:val="00FC2C3E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E875B"/>
  <w15:docId w15:val="{CF583388-CBB7-4EC1-91E6-338851D9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04B"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3D1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3D1A"/>
    <w:rPr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E95EC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ECA"/>
    <w:rPr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ECA"/>
    <w:rPr>
      <w:rFonts w:ascii="Tahoma" w:hAnsi="Tahoma" w:cs="Tahoma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15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ocuments\Sekretariat\Word\5.%20Liegenschaften\Vorlagen%20Gesuche%20um%20Benutzung\Gesuch_um_Benutzung_des_Kirchenzentrums_Eich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224AB0B1C4B1495655176C7103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0530C-2657-4CBB-871E-4A0AC9AF5A1D}"/>
      </w:docPartPr>
      <w:docPartBody>
        <w:p w:rsidR="00A32FC2" w:rsidRDefault="002A6279">
          <w:pPr>
            <w:pStyle w:val="651224AB0B1C4B1495655176C7103C15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2CE7DD82E43D5B3C2D10063F93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CE186-33AA-4310-B984-2990549ABC48}"/>
      </w:docPartPr>
      <w:docPartBody>
        <w:p w:rsidR="00A32FC2" w:rsidRDefault="002A6279">
          <w:pPr>
            <w:pStyle w:val="8802CE7DD82E43D5B3C2D10063F93288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858F9134564F3F87D34D986DF5D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2F7DC-ADFD-4BE3-A8DA-FD58E099C48F}"/>
      </w:docPartPr>
      <w:docPartBody>
        <w:p w:rsidR="00A32FC2" w:rsidRDefault="002A6279">
          <w:pPr>
            <w:pStyle w:val="E1858F9134564F3F87D34D986DF5DFCA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FE7804BDC5459C87C753AF31A19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648E4-7C8C-428C-BE68-CD0270C9566E}"/>
      </w:docPartPr>
      <w:docPartBody>
        <w:p w:rsidR="00A32FC2" w:rsidRDefault="002A6279">
          <w:pPr>
            <w:pStyle w:val="07FE7804BDC5459C87C753AF31A194CB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39AF0A52C043F0B52E775A5C3B1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ACDD9-12F0-4157-94DF-23FBDB21CBE1}"/>
      </w:docPartPr>
      <w:docPartBody>
        <w:p w:rsidR="00A32FC2" w:rsidRDefault="002A6279">
          <w:pPr>
            <w:pStyle w:val="B039AF0A52C043F0B52E775A5C3B1F69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AE41A10C3448EFB9F44E25E8574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23B6B-7901-47FA-BAF6-2483D270CB76}"/>
      </w:docPartPr>
      <w:docPartBody>
        <w:p w:rsidR="00A32FC2" w:rsidRDefault="002A6279">
          <w:pPr>
            <w:pStyle w:val="91AE41A10C3448EFB9F44E25E8574FF9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8F4C1DFF94FD88ED66685E5DD0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A879D-1219-49C7-8CED-C5D260C39DBC}"/>
      </w:docPartPr>
      <w:docPartBody>
        <w:p w:rsidR="00A32FC2" w:rsidRDefault="002A6279">
          <w:pPr>
            <w:pStyle w:val="E8E8F4C1DFF94FD88ED66685E5DD077D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FFD8F5C74444AA9CCA59C1A98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50142-F98D-48A2-AF5A-8835F8411B32}"/>
      </w:docPartPr>
      <w:docPartBody>
        <w:p w:rsidR="00A32FC2" w:rsidRDefault="002A6279">
          <w:pPr>
            <w:pStyle w:val="108FFD8F5C74444AA9CCA59C1A987D19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1F1E319B6347EFB6FA80B947F48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A127C-A81F-43C1-A663-E3C6BE3F33D3}"/>
      </w:docPartPr>
      <w:docPartBody>
        <w:p w:rsidR="00A32FC2" w:rsidRDefault="002A6279">
          <w:pPr>
            <w:pStyle w:val="B61F1E319B6347EFB6FA80B947F489DA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156EF3CBD54A528EFC5FA2030D6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ADEB4-3A1F-4F61-89E6-D41B5202F0BF}"/>
      </w:docPartPr>
      <w:docPartBody>
        <w:p w:rsidR="00A32FC2" w:rsidRDefault="002A6279">
          <w:pPr>
            <w:pStyle w:val="B1156EF3CBD54A528EFC5FA2030D653D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17CB2627D34274B25B06E577FC0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E62E6-5C61-4011-8C87-B30AFA2A2168}"/>
      </w:docPartPr>
      <w:docPartBody>
        <w:p w:rsidR="00A32FC2" w:rsidRDefault="002A6279">
          <w:pPr>
            <w:pStyle w:val="F917CB2627D34274B25B06E577FC0B25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40A7AEBBAF4254BBB80CA715D0F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6FF90-877D-4C5F-B367-F0E208967514}"/>
      </w:docPartPr>
      <w:docPartBody>
        <w:p w:rsidR="00A32FC2" w:rsidRDefault="002A6279">
          <w:pPr>
            <w:pStyle w:val="4940A7AEBBAF4254BBB80CA715D0FA8E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2B0A67CC14B4686F31FC750657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EF7C8-A1D8-40FE-8F64-FDBA18434930}"/>
      </w:docPartPr>
      <w:docPartBody>
        <w:p w:rsidR="00A32FC2" w:rsidRDefault="002A6279">
          <w:pPr>
            <w:pStyle w:val="1072B0A67CC14B4686F31FC750657999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53C18A4664AD080A34E7CADDBF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03569-54A8-4339-AAD0-62CE67C02D1F}"/>
      </w:docPartPr>
      <w:docPartBody>
        <w:p w:rsidR="00A32FC2" w:rsidRDefault="002A6279">
          <w:pPr>
            <w:pStyle w:val="4CC53C18A4664AD080A34E7CADDBFD91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C8A8881224B52B4CFEC5EB7038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93ECE-E5BC-4DDE-9602-494E3185C0C8}"/>
      </w:docPartPr>
      <w:docPartBody>
        <w:p w:rsidR="00A32FC2" w:rsidRDefault="002A6279">
          <w:pPr>
            <w:pStyle w:val="5E3C8A8881224B52B4CFEC5EB7038842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7E049671FB4911A73628B005246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F9C88-DA9B-4092-9005-03E31E812C16}"/>
      </w:docPartPr>
      <w:docPartBody>
        <w:p w:rsidR="00A32FC2" w:rsidRDefault="002A6279">
          <w:pPr>
            <w:pStyle w:val="F07E049671FB4911A73628B00524699C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80B5ADD15248E8B842B307C8C04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9C35B-DF15-4F59-BF00-98920856DA09}"/>
      </w:docPartPr>
      <w:docPartBody>
        <w:p w:rsidR="00A32FC2" w:rsidRDefault="002A6279">
          <w:pPr>
            <w:pStyle w:val="2180B5ADD15248E8B842B307C8C047F3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79"/>
    <w:rsid w:val="00156DCD"/>
    <w:rsid w:val="002A6279"/>
    <w:rsid w:val="00A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51224AB0B1C4B1495655176C7103C15">
    <w:name w:val="651224AB0B1C4B1495655176C7103C15"/>
  </w:style>
  <w:style w:type="paragraph" w:customStyle="1" w:styleId="8802CE7DD82E43D5B3C2D10063F93288">
    <w:name w:val="8802CE7DD82E43D5B3C2D10063F93288"/>
  </w:style>
  <w:style w:type="paragraph" w:customStyle="1" w:styleId="E1858F9134564F3F87D34D986DF5DFCA">
    <w:name w:val="E1858F9134564F3F87D34D986DF5DFCA"/>
  </w:style>
  <w:style w:type="paragraph" w:customStyle="1" w:styleId="07FE7804BDC5459C87C753AF31A194CB">
    <w:name w:val="07FE7804BDC5459C87C753AF31A194CB"/>
  </w:style>
  <w:style w:type="paragraph" w:customStyle="1" w:styleId="B039AF0A52C043F0B52E775A5C3B1F69">
    <w:name w:val="B039AF0A52C043F0B52E775A5C3B1F69"/>
  </w:style>
  <w:style w:type="paragraph" w:customStyle="1" w:styleId="91AE41A10C3448EFB9F44E25E8574FF9">
    <w:name w:val="91AE41A10C3448EFB9F44E25E8574FF9"/>
  </w:style>
  <w:style w:type="paragraph" w:customStyle="1" w:styleId="E8E8F4C1DFF94FD88ED66685E5DD077D">
    <w:name w:val="E8E8F4C1DFF94FD88ED66685E5DD077D"/>
  </w:style>
  <w:style w:type="paragraph" w:customStyle="1" w:styleId="108FFD8F5C74444AA9CCA59C1A987D19">
    <w:name w:val="108FFD8F5C74444AA9CCA59C1A987D19"/>
  </w:style>
  <w:style w:type="paragraph" w:customStyle="1" w:styleId="B61F1E319B6347EFB6FA80B947F489DA">
    <w:name w:val="B61F1E319B6347EFB6FA80B947F489DA"/>
  </w:style>
  <w:style w:type="paragraph" w:customStyle="1" w:styleId="B1156EF3CBD54A528EFC5FA2030D653D">
    <w:name w:val="B1156EF3CBD54A528EFC5FA2030D653D"/>
  </w:style>
  <w:style w:type="paragraph" w:customStyle="1" w:styleId="F917CB2627D34274B25B06E577FC0B25">
    <w:name w:val="F917CB2627D34274B25B06E577FC0B25"/>
  </w:style>
  <w:style w:type="paragraph" w:customStyle="1" w:styleId="4940A7AEBBAF4254BBB80CA715D0FA8E">
    <w:name w:val="4940A7AEBBAF4254BBB80CA715D0FA8E"/>
  </w:style>
  <w:style w:type="paragraph" w:customStyle="1" w:styleId="1072B0A67CC14B4686F31FC750657999">
    <w:name w:val="1072B0A67CC14B4686F31FC750657999"/>
  </w:style>
  <w:style w:type="paragraph" w:customStyle="1" w:styleId="4CC53C18A4664AD080A34E7CADDBFD91">
    <w:name w:val="4CC53C18A4664AD080A34E7CADDBFD91"/>
  </w:style>
  <w:style w:type="paragraph" w:customStyle="1" w:styleId="04552EBC27524984B5A653E5A75AEC21">
    <w:name w:val="04552EBC27524984B5A653E5A75AEC21"/>
  </w:style>
  <w:style w:type="paragraph" w:customStyle="1" w:styleId="C55D40FDD02F4E6B932293330E8FE3FF">
    <w:name w:val="C55D40FDD02F4E6B932293330E8FE3FF"/>
  </w:style>
  <w:style w:type="paragraph" w:customStyle="1" w:styleId="9BC14AA008924B28ABA820F77694883E">
    <w:name w:val="9BC14AA008924B28ABA820F77694883E"/>
  </w:style>
  <w:style w:type="paragraph" w:customStyle="1" w:styleId="361F93F9C1C140EEAB02F7720BE83C20">
    <w:name w:val="361F93F9C1C140EEAB02F7720BE83C20"/>
  </w:style>
  <w:style w:type="paragraph" w:customStyle="1" w:styleId="0105E94B65D44B718DA4045439BD0139">
    <w:name w:val="0105E94B65D44B718DA4045439BD0139"/>
  </w:style>
  <w:style w:type="paragraph" w:customStyle="1" w:styleId="5E3C8A8881224B52B4CFEC5EB7038842">
    <w:name w:val="5E3C8A8881224B52B4CFEC5EB7038842"/>
  </w:style>
  <w:style w:type="paragraph" w:customStyle="1" w:styleId="F07E049671FB4911A73628B00524699C">
    <w:name w:val="F07E049671FB4911A73628B00524699C"/>
  </w:style>
  <w:style w:type="paragraph" w:customStyle="1" w:styleId="2180B5ADD15248E8B842B307C8C047F3">
    <w:name w:val="2180B5ADD15248E8B842B307C8C04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AC93-98DA-469B-A16E-234E5644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Gesuch_um_Benutzung_des_Kirchenzentrums_Eichi.dotm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2017-01-19T07:10:00Z</cp:lastPrinted>
  <dcterms:created xsi:type="dcterms:W3CDTF">2021-01-28T15:49:00Z</dcterms:created>
  <dcterms:modified xsi:type="dcterms:W3CDTF">2021-07-19T11:56:00Z</dcterms:modified>
</cp:coreProperties>
</file>